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E4421" w14:textId="305F8313" w:rsidR="00FE7B8F" w:rsidRDefault="00FE7B8F"/>
    <w:p w14:paraId="612C9F17" w14:textId="37007DB4" w:rsidR="00F02157" w:rsidRDefault="00F02157">
      <w:pPr>
        <w:sectPr w:rsidR="00F02157" w:rsidSect="007B555F">
          <w:headerReference w:type="default" r:id="rId10"/>
          <w:footerReference w:type="default" r:id="rId11"/>
          <w:headerReference w:type="first" r:id="rId12"/>
          <w:footerReference w:type="first" r:id="rId13"/>
          <w:pgSz w:w="12240" w:h="15840"/>
          <w:pgMar w:top="2592" w:right="1440" w:bottom="1872" w:left="1440" w:header="1728" w:footer="1440" w:gutter="0"/>
          <w:cols w:space="720"/>
          <w:titlePg/>
          <w:docGrid w:linePitch="360"/>
        </w:sectPr>
      </w:pPr>
    </w:p>
    <w:p w14:paraId="7F7D0351" w14:textId="44FB9ADB" w:rsidR="00FE6861" w:rsidRDefault="00FE6861" w:rsidP="00847CF1"/>
    <w:p w14:paraId="03709AB4" w14:textId="11EBA863" w:rsidR="00F02157" w:rsidRDefault="00F02157" w:rsidP="00847CF1"/>
    <w:p w14:paraId="18A78BE6" w14:textId="6EAEB74A" w:rsidR="00F02157" w:rsidRDefault="00F02157" w:rsidP="00847CF1"/>
    <w:p w14:paraId="3FBA8FB0" w14:textId="73272BE0" w:rsidR="00F02157" w:rsidRDefault="00F02157" w:rsidP="00847CF1"/>
    <w:p w14:paraId="40CB2184" w14:textId="4BD1A995" w:rsidR="00F02157" w:rsidRDefault="00F02157" w:rsidP="00847CF1"/>
    <w:p w14:paraId="456390CC" w14:textId="17B6A985" w:rsidR="00F02157" w:rsidRDefault="00F02157" w:rsidP="00847CF1"/>
    <w:p w14:paraId="55920AC3" w14:textId="5EB3C490" w:rsidR="00F02157" w:rsidRDefault="00F02157" w:rsidP="00847CF1"/>
    <w:p w14:paraId="3188AD78" w14:textId="6373904F" w:rsidR="00F02157" w:rsidRDefault="00F02157" w:rsidP="00847CF1"/>
    <w:p w14:paraId="61C22E21" w14:textId="2ACDF7AB" w:rsidR="00F02157" w:rsidRDefault="00F02157" w:rsidP="00F02157">
      <w:pPr>
        <w:pStyle w:val="Title"/>
        <w:jc w:val="center"/>
      </w:pPr>
      <w:r>
        <w:t>201</w:t>
      </w:r>
      <w:r w:rsidR="00773A07">
        <w:t>9</w:t>
      </w:r>
      <w:r>
        <w:t xml:space="preserve"> Report on Sexual Victimization at </w:t>
      </w:r>
    </w:p>
    <w:p w14:paraId="624B9382" w14:textId="65475526" w:rsidR="007B555F" w:rsidRDefault="00F02157" w:rsidP="00A55A03">
      <w:pPr>
        <w:pStyle w:val="Title"/>
        <w:jc w:val="center"/>
        <w:sectPr w:rsidR="007B555F" w:rsidSect="00847CA2">
          <w:headerReference w:type="first" r:id="rId14"/>
          <w:footerReference w:type="first" r:id="rId15"/>
          <w:type w:val="continuous"/>
          <w:pgSz w:w="12240" w:h="15840"/>
          <w:pgMar w:top="1440" w:right="1080" w:bottom="1440" w:left="1080" w:header="720" w:footer="0" w:gutter="0"/>
          <w:cols w:space="720"/>
          <w:titlePg/>
          <w:docGrid w:linePitch="360"/>
        </w:sectPr>
      </w:pPr>
      <w:r>
        <w:t>Ocean Tides Schoo</w:t>
      </w:r>
      <w:r w:rsidR="00A55A03">
        <w:t>l</w:t>
      </w:r>
    </w:p>
    <w:p w14:paraId="037F296E" w14:textId="24ACD26B" w:rsidR="00A55A03" w:rsidRDefault="00A55A03" w:rsidP="00A55A03">
      <w:pPr>
        <w:pStyle w:val="Default"/>
        <w:rPr>
          <w:sz w:val="23"/>
          <w:szCs w:val="23"/>
        </w:rPr>
      </w:pPr>
    </w:p>
    <w:p w14:paraId="406502E7" w14:textId="77777777" w:rsidR="00A55A03" w:rsidRDefault="00A55A03" w:rsidP="00A55A03">
      <w:pPr>
        <w:pStyle w:val="Subtitle"/>
      </w:pPr>
      <w:r>
        <w:rPr>
          <w:sz w:val="23"/>
          <w:szCs w:val="23"/>
        </w:rPr>
        <w:t>B</w:t>
      </w:r>
      <w:r>
        <w:t xml:space="preserve">ACKGROUND </w:t>
      </w:r>
    </w:p>
    <w:p w14:paraId="0E088768" w14:textId="13D6743B" w:rsidR="0065000F" w:rsidRDefault="00A55A03" w:rsidP="00A55A03">
      <w:r>
        <w:t>The Prison Rape Elimination Act (PREA) was passed by Congress and signed into law by President George W. Bush in 2003 to prevent, detect and respond to sexual abuse that occurs in confinement settings, including juvenile correctional programs. The National Prison Rape Elimination Commission developed national standards for reducing prison rape. These standards became final on June 20, 2012 when they were published in the Federal Register by the Department of Justice (DOJ). PREA applies to adult prisons and jails, juvenile confinement facilities, lockups and community confinement facilities. Juvenile facilities, whether a locked secure facility or a community-based facility, are required to meet the same Juvenile Facility Standards.</w:t>
      </w:r>
    </w:p>
    <w:p w14:paraId="2535CA69" w14:textId="08CC729D" w:rsidR="004F4F36" w:rsidRDefault="00803CAE" w:rsidP="005959CB">
      <w:pPr>
        <w:pStyle w:val="Subtitle"/>
      </w:pPr>
      <w:r>
        <w:t>Data Collection</w:t>
      </w:r>
    </w:p>
    <w:p w14:paraId="440978A6" w14:textId="09EA35D9" w:rsidR="00803CAE" w:rsidRDefault="00803CAE" w:rsidP="00B304D5">
      <w:pPr>
        <w:rPr>
          <w:i/>
          <w:iCs/>
        </w:rPr>
      </w:pPr>
      <w:r>
        <w:t>In</w:t>
      </w:r>
      <w:r w:rsidR="00C63547">
        <w:t xml:space="preserve"> </w:t>
      </w:r>
      <w:r w:rsidR="00DC7223">
        <w:t>compl</w:t>
      </w:r>
      <w:r w:rsidR="00C63547">
        <w:t>iance</w:t>
      </w:r>
      <w:r>
        <w:t xml:space="preserve"> </w:t>
      </w:r>
      <w:r w:rsidR="00551292">
        <w:t xml:space="preserve">with </w:t>
      </w:r>
      <w:r>
        <w:t>PREA Juvenile Standard 115.387</w:t>
      </w:r>
      <w:r w:rsidR="0065678A">
        <w:t xml:space="preserve"> </w:t>
      </w:r>
      <w:r w:rsidR="00750548">
        <w:t xml:space="preserve">related </w:t>
      </w:r>
      <w:r w:rsidR="000B1E6E">
        <w:t xml:space="preserve">to </w:t>
      </w:r>
      <w:r w:rsidR="00750548">
        <w:t xml:space="preserve">required </w:t>
      </w:r>
      <w:r w:rsidR="00BD2869">
        <w:t xml:space="preserve">annual </w:t>
      </w:r>
      <w:r w:rsidR="00750548">
        <w:t xml:space="preserve">reporting </w:t>
      </w:r>
      <w:r w:rsidR="000B1E6E">
        <w:t xml:space="preserve">of </w:t>
      </w:r>
      <w:r w:rsidR="00750548">
        <w:t>sexual victimization data</w:t>
      </w:r>
      <w:r w:rsidR="00BD2869">
        <w:t xml:space="preserve"> this report describes the data </w:t>
      </w:r>
      <w:r w:rsidR="00650680">
        <w:t xml:space="preserve">that will be submitted to the </w:t>
      </w:r>
      <w:r w:rsidR="00B304D5">
        <w:t xml:space="preserve">U.S. Department </w:t>
      </w:r>
      <w:proofErr w:type="gramStart"/>
      <w:r w:rsidR="00B304D5">
        <w:t>Of</w:t>
      </w:r>
      <w:proofErr w:type="gramEnd"/>
      <w:r w:rsidR="00B304D5">
        <w:t xml:space="preserve"> Justice </w:t>
      </w:r>
      <w:r w:rsidR="00B304D5" w:rsidRPr="00B304D5">
        <w:t>Bureau Of Justice Statistics</w:t>
      </w:r>
      <w:r w:rsidR="00B304D5">
        <w:t xml:space="preserve"> </w:t>
      </w:r>
      <w:r w:rsidR="005443B5">
        <w:t xml:space="preserve">for </w:t>
      </w:r>
      <w:r>
        <w:t>use</w:t>
      </w:r>
      <w:r w:rsidR="005443B5">
        <w:t xml:space="preserve"> in</w:t>
      </w:r>
      <w:r>
        <w:t xml:space="preserve"> the annual </w:t>
      </w:r>
      <w:r>
        <w:rPr>
          <w:i/>
          <w:iCs/>
        </w:rPr>
        <w:t xml:space="preserve">Survey of Sexual </w:t>
      </w:r>
      <w:r w:rsidR="00F952A5">
        <w:rPr>
          <w:i/>
          <w:iCs/>
        </w:rPr>
        <w:t>Victimization.</w:t>
      </w:r>
    </w:p>
    <w:p w14:paraId="79207422" w14:textId="77777777" w:rsidR="004E60B3" w:rsidRDefault="004E60B3" w:rsidP="00B304D5"/>
    <w:tbl>
      <w:tblPr>
        <w:tblStyle w:val="TableGrid"/>
        <w:tblW w:w="0" w:type="auto"/>
        <w:tblLook w:val="04A0" w:firstRow="1" w:lastRow="0" w:firstColumn="1" w:lastColumn="0" w:noHBand="0" w:noVBand="1"/>
      </w:tblPr>
      <w:tblGrid>
        <w:gridCol w:w="1345"/>
        <w:gridCol w:w="2948"/>
        <w:gridCol w:w="382"/>
        <w:gridCol w:w="180"/>
        <w:gridCol w:w="366"/>
        <w:gridCol w:w="1794"/>
        <w:gridCol w:w="1620"/>
        <w:gridCol w:w="1435"/>
      </w:tblGrid>
      <w:tr w:rsidR="00342076" w14:paraId="7DEE45C5" w14:textId="77777777" w:rsidTr="003E0CAA">
        <w:tc>
          <w:tcPr>
            <w:tcW w:w="10070" w:type="dxa"/>
            <w:gridSpan w:val="8"/>
            <w:shd w:val="clear" w:color="auto" w:fill="DEEAF6" w:themeFill="accent1" w:themeFillTint="33"/>
          </w:tcPr>
          <w:p w14:paraId="7F5F167A" w14:textId="7F6F2B16" w:rsidR="00342076" w:rsidRPr="00A737EC" w:rsidRDefault="00437862" w:rsidP="00A737EC">
            <w:pPr>
              <w:pStyle w:val="ListParagraph"/>
              <w:numPr>
                <w:ilvl w:val="0"/>
                <w:numId w:val="18"/>
              </w:numPr>
              <w:rPr>
                <w:b/>
              </w:rPr>
            </w:pPr>
            <w:r w:rsidRPr="00A737EC">
              <w:rPr>
                <w:b/>
              </w:rPr>
              <w:t>GENERAL INFORMATION</w:t>
            </w:r>
          </w:p>
        </w:tc>
      </w:tr>
      <w:tr w:rsidR="00CC4C0F" w14:paraId="1BF299DF" w14:textId="77777777" w:rsidTr="00450E86">
        <w:tc>
          <w:tcPr>
            <w:tcW w:w="10070" w:type="dxa"/>
            <w:gridSpan w:val="8"/>
          </w:tcPr>
          <w:p w14:paraId="61F5560A" w14:textId="54EB9D9E" w:rsidR="00CC4C0F" w:rsidRPr="00437862" w:rsidRDefault="00450E86" w:rsidP="00450E86">
            <w:pPr>
              <w:jc w:val="center"/>
              <w:rPr>
                <w:b/>
              </w:rPr>
            </w:pPr>
            <w:r w:rsidRPr="00437862">
              <w:rPr>
                <w:b/>
              </w:rPr>
              <w:t>Data Supplied By</w:t>
            </w:r>
          </w:p>
        </w:tc>
      </w:tr>
      <w:tr w:rsidR="00BF34FD" w14:paraId="020B2802" w14:textId="77777777" w:rsidTr="00473FBB">
        <w:tc>
          <w:tcPr>
            <w:tcW w:w="1345" w:type="dxa"/>
          </w:tcPr>
          <w:p w14:paraId="4505CA7E" w14:textId="5F505C3E" w:rsidR="00CA3A92" w:rsidRPr="00CA3A92" w:rsidRDefault="00CA3A92" w:rsidP="00B304D5">
            <w:pPr>
              <w:rPr>
                <w:b/>
              </w:rPr>
            </w:pPr>
            <w:r w:rsidRPr="00CA3A92">
              <w:rPr>
                <w:b/>
              </w:rPr>
              <w:t>Name:</w:t>
            </w:r>
          </w:p>
        </w:tc>
        <w:tc>
          <w:tcPr>
            <w:tcW w:w="2948" w:type="dxa"/>
          </w:tcPr>
          <w:p w14:paraId="0A360C62" w14:textId="59E2F3EE" w:rsidR="00CA3A92" w:rsidRDefault="00CA3A92" w:rsidP="00B304D5">
            <w:r>
              <w:t>Brian Sullivan</w:t>
            </w:r>
          </w:p>
        </w:tc>
        <w:tc>
          <w:tcPr>
            <w:tcW w:w="928" w:type="dxa"/>
            <w:gridSpan w:val="3"/>
          </w:tcPr>
          <w:p w14:paraId="5685BF73" w14:textId="175267A9" w:rsidR="00CA3A92" w:rsidRPr="00CA3A92" w:rsidRDefault="00CA3A92" w:rsidP="00B304D5">
            <w:pPr>
              <w:rPr>
                <w:b/>
              </w:rPr>
            </w:pPr>
            <w:r w:rsidRPr="00CA3A92">
              <w:rPr>
                <w:b/>
              </w:rPr>
              <w:t>Title:</w:t>
            </w:r>
          </w:p>
        </w:tc>
        <w:tc>
          <w:tcPr>
            <w:tcW w:w="4849" w:type="dxa"/>
            <w:gridSpan w:val="3"/>
          </w:tcPr>
          <w:p w14:paraId="1E356908" w14:textId="23554A64" w:rsidR="00CA3A92" w:rsidRDefault="00CA3A92" w:rsidP="00B304D5">
            <w:r>
              <w:t>Director of Administration/PREA Coordinator</w:t>
            </w:r>
          </w:p>
        </w:tc>
      </w:tr>
      <w:tr w:rsidR="008B0627" w14:paraId="7703897F" w14:textId="77777777" w:rsidTr="00473FBB">
        <w:tc>
          <w:tcPr>
            <w:tcW w:w="1345" w:type="dxa"/>
          </w:tcPr>
          <w:p w14:paraId="010A8EE0" w14:textId="1757EEEF" w:rsidR="008B0627" w:rsidRPr="008B0627" w:rsidRDefault="008B0627" w:rsidP="00B304D5">
            <w:pPr>
              <w:rPr>
                <w:b/>
              </w:rPr>
            </w:pPr>
            <w:r w:rsidRPr="008B0627">
              <w:rPr>
                <w:b/>
              </w:rPr>
              <w:t>Address:</w:t>
            </w:r>
          </w:p>
        </w:tc>
        <w:tc>
          <w:tcPr>
            <w:tcW w:w="8725" w:type="dxa"/>
            <w:gridSpan w:val="7"/>
          </w:tcPr>
          <w:p w14:paraId="3AF8D4AB" w14:textId="1424630A" w:rsidR="008B0627" w:rsidRDefault="008B0627" w:rsidP="00B304D5">
            <w:r>
              <w:t>635 Ocean Rd., Narragansett, RI 02882</w:t>
            </w:r>
          </w:p>
        </w:tc>
      </w:tr>
      <w:tr w:rsidR="009E66A6" w14:paraId="0158A0FE" w14:textId="77777777" w:rsidTr="00473FBB">
        <w:tc>
          <w:tcPr>
            <w:tcW w:w="1345" w:type="dxa"/>
          </w:tcPr>
          <w:p w14:paraId="5DBEC41F" w14:textId="51E9CE7F" w:rsidR="009E66A6" w:rsidRPr="008B0627" w:rsidRDefault="009E66A6" w:rsidP="00B304D5">
            <w:pPr>
              <w:rPr>
                <w:b/>
              </w:rPr>
            </w:pPr>
            <w:r w:rsidRPr="008B0627">
              <w:rPr>
                <w:b/>
              </w:rPr>
              <w:t>Telephone:</w:t>
            </w:r>
          </w:p>
        </w:tc>
        <w:tc>
          <w:tcPr>
            <w:tcW w:w="2948" w:type="dxa"/>
          </w:tcPr>
          <w:p w14:paraId="7A76C42E" w14:textId="637D510D" w:rsidR="009E66A6" w:rsidRDefault="009E66A6" w:rsidP="00B304D5">
            <w:r>
              <w:t xml:space="preserve">401 789 1016 </w:t>
            </w:r>
            <w:proofErr w:type="spellStart"/>
            <w:r>
              <w:t>ext</w:t>
            </w:r>
            <w:proofErr w:type="spellEnd"/>
            <w:r>
              <w:t xml:space="preserve"> 222</w:t>
            </w:r>
          </w:p>
        </w:tc>
        <w:tc>
          <w:tcPr>
            <w:tcW w:w="562" w:type="dxa"/>
            <w:gridSpan w:val="2"/>
          </w:tcPr>
          <w:p w14:paraId="395120A2" w14:textId="11DE34DE" w:rsidR="009E66A6" w:rsidRPr="00437862" w:rsidRDefault="009E66A6" w:rsidP="00B304D5">
            <w:pPr>
              <w:rPr>
                <w:b/>
              </w:rPr>
            </w:pPr>
            <w:r w:rsidRPr="00437862">
              <w:rPr>
                <w:b/>
              </w:rPr>
              <w:t>Fax</w:t>
            </w:r>
          </w:p>
        </w:tc>
        <w:tc>
          <w:tcPr>
            <w:tcW w:w="5215" w:type="dxa"/>
            <w:gridSpan w:val="4"/>
          </w:tcPr>
          <w:p w14:paraId="3CD63915" w14:textId="2D5F5A1C" w:rsidR="009E66A6" w:rsidRDefault="009E66A6" w:rsidP="00B304D5">
            <w:r>
              <w:t>401 788 0924</w:t>
            </w:r>
          </w:p>
        </w:tc>
      </w:tr>
      <w:tr w:rsidR="009E66A6" w14:paraId="5D838B05" w14:textId="77777777" w:rsidTr="00473FBB">
        <w:tc>
          <w:tcPr>
            <w:tcW w:w="1345" w:type="dxa"/>
          </w:tcPr>
          <w:p w14:paraId="2CEEA23E" w14:textId="769A59DA" w:rsidR="009E66A6" w:rsidRPr="008B0627" w:rsidRDefault="009E66A6" w:rsidP="00B304D5">
            <w:pPr>
              <w:rPr>
                <w:b/>
              </w:rPr>
            </w:pPr>
            <w:r w:rsidRPr="008B0627">
              <w:rPr>
                <w:b/>
              </w:rPr>
              <w:t>Email</w:t>
            </w:r>
          </w:p>
        </w:tc>
        <w:tc>
          <w:tcPr>
            <w:tcW w:w="8725" w:type="dxa"/>
            <w:gridSpan w:val="7"/>
          </w:tcPr>
          <w:p w14:paraId="5E78DB57" w14:textId="665D27BB" w:rsidR="009E66A6" w:rsidRDefault="009E66A6" w:rsidP="00B304D5">
            <w:r>
              <w:t>bsullivan@oceantides.org</w:t>
            </w:r>
          </w:p>
        </w:tc>
      </w:tr>
      <w:tr w:rsidR="001938B4" w14:paraId="0FD41E09" w14:textId="77777777" w:rsidTr="00EE0267">
        <w:tc>
          <w:tcPr>
            <w:tcW w:w="4675" w:type="dxa"/>
            <w:gridSpan w:val="3"/>
          </w:tcPr>
          <w:p w14:paraId="22AC8998" w14:textId="407C6132" w:rsidR="001938B4" w:rsidRPr="008B0627" w:rsidRDefault="00BF34FD" w:rsidP="00EE0267">
            <w:pPr>
              <w:rPr>
                <w:b/>
              </w:rPr>
            </w:pPr>
            <w:r>
              <w:rPr>
                <w:b/>
              </w:rPr>
              <w:t>Number of Residents December 31 201</w:t>
            </w:r>
            <w:r w:rsidR="00CD43FF">
              <w:rPr>
                <w:b/>
              </w:rPr>
              <w:t>9</w:t>
            </w:r>
          </w:p>
        </w:tc>
        <w:tc>
          <w:tcPr>
            <w:tcW w:w="5395" w:type="dxa"/>
            <w:gridSpan w:val="5"/>
          </w:tcPr>
          <w:p w14:paraId="50275426" w14:textId="2F496EDB" w:rsidR="001938B4" w:rsidRDefault="00E73A8B" w:rsidP="00E73A8B">
            <w:pPr>
              <w:jc w:val="center"/>
            </w:pPr>
            <w:r>
              <w:t>2</w:t>
            </w:r>
            <w:r w:rsidR="00D537AC">
              <w:t>7</w:t>
            </w:r>
            <w:r>
              <w:t xml:space="preserve"> males</w:t>
            </w:r>
          </w:p>
        </w:tc>
      </w:tr>
      <w:tr w:rsidR="004E3102" w14:paraId="00372DF3" w14:textId="77777777" w:rsidTr="00410A48">
        <w:tc>
          <w:tcPr>
            <w:tcW w:w="4675" w:type="dxa"/>
            <w:gridSpan w:val="3"/>
            <w:vMerge w:val="restart"/>
          </w:tcPr>
          <w:p w14:paraId="703609DC" w14:textId="1FF672A1" w:rsidR="004E3102" w:rsidRPr="008B0627" w:rsidRDefault="004E3102" w:rsidP="00B304D5">
            <w:pPr>
              <w:rPr>
                <w:b/>
              </w:rPr>
            </w:pPr>
            <w:r>
              <w:rPr>
                <w:b/>
              </w:rPr>
              <w:t>On December 31, 201</w:t>
            </w:r>
            <w:r w:rsidR="00F33035">
              <w:rPr>
                <w:b/>
              </w:rPr>
              <w:t>9</w:t>
            </w:r>
            <w:r w:rsidR="00410A48">
              <w:rPr>
                <w:b/>
              </w:rPr>
              <w:t>:</w:t>
            </w:r>
          </w:p>
        </w:tc>
        <w:tc>
          <w:tcPr>
            <w:tcW w:w="3960" w:type="dxa"/>
            <w:gridSpan w:val="4"/>
          </w:tcPr>
          <w:p w14:paraId="1C64EBB7" w14:textId="77777777" w:rsidR="004E3102" w:rsidRPr="00815436" w:rsidRDefault="004E3102" w:rsidP="00B304D5">
            <w:pPr>
              <w:rPr>
                <w:b/>
              </w:rPr>
            </w:pPr>
            <w:r w:rsidRPr="00815436">
              <w:rPr>
                <w:b/>
              </w:rPr>
              <w:t>Number of Residents Age 17 or younger</w:t>
            </w:r>
          </w:p>
        </w:tc>
        <w:tc>
          <w:tcPr>
            <w:tcW w:w="1435" w:type="dxa"/>
          </w:tcPr>
          <w:p w14:paraId="64252632" w14:textId="19F5BFF1" w:rsidR="004E3102" w:rsidRDefault="002A3EC9" w:rsidP="00410A48">
            <w:pPr>
              <w:jc w:val="center"/>
            </w:pPr>
            <w:r>
              <w:t>21</w:t>
            </w:r>
          </w:p>
        </w:tc>
      </w:tr>
      <w:tr w:rsidR="004E3102" w14:paraId="5527FF05" w14:textId="77777777" w:rsidTr="00410A48">
        <w:tc>
          <w:tcPr>
            <w:tcW w:w="4675" w:type="dxa"/>
            <w:gridSpan w:val="3"/>
            <w:vMerge/>
          </w:tcPr>
          <w:p w14:paraId="295E0580" w14:textId="77777777" w:rsidR="004E3102" w:rsidRPr="008B0627" w:rsidRDefault="004E3102" w:rsidP="00B304D5">
            <w:pPr>
              <w:rPr>
                <w:b/>
              </w:rPr>
            </w:pPr>
          </w:p>
        </w:tc>
        <w:tc>
          <w:tcPr>
            <w:tcW w:w="3960" w:type="dxa"/>
            <w:gridSpan w:val="4"/>
          </w:tcPr>
          <w:p w14:paraId="023C419E" w14:textId="77777777" w:rsidR="004E3102" w:rsidRPr="00815436" w:rsidRDefault="004E3102" w:rsidP="00B304D5">
            <w:pPr>
              <w:rPr>
                <w:b/>
              </w:rPr>
            </w:pPr>
            <w:r w:rsidRPr="00815436">
              <w:rPr>
                <w:b/>
              </w:rPr>
              <w:t>Number of Residents Age 18 to 20</w:t>
            </w:r>
          </w:p>
        </w:tc>
        <w:tc>
          <w:tcPr>
            <w:tcW w:w="1435" w:type="dxa"/>
          </w:tcPr>
          <w:p w14:paraId="1705D0CD" w14:textId="167D404D" w:rsidR="004E3102" w:rsidRDefault="00C849FE" w:rsidP="00410A48">
            <w:pPr>
              <w:jc w:val="center"/>
            </w:pPr>
            <w:r>
              <w:t>6</w:t>
            </w:r>
          </w:p>
        </w:tc>
      </w:tr>
      <w:tr w:rsidR="004E3102" w14:paraId="777E33E9" w14:textId="77777777" w:rsidTr="00410A48">
        <w:tc>
          <w:tcPr>
            <w:tcW w:w="4675" w:type="dxa"/>
            <w:gridSpan w:val="3"/>
            <w:vMerge/>
          </w:tcPr>
          <w:p w14:paraId="514CD7CF" w14:textId="77777777" w:rsidR="004E3102" w:rsidRPr="008B0627" w:rsidRDefault="004E3102" w:rsidP="00B304D5">
            <w:pPr>
              <w:rPr>
                <w:b/>
              </w:rPr>
            </w:pPr>
          </w:p>
        </w:tc>
        <w:tc>
          <w:tcPr>
            <w:tcW w:w="3960" w:type="dxa"/>
            <w:gridSpan w:val="4"/>
          </w:tcPr>
          <w:p w14:paraId="4FD0BE69" w14:textId="77777777" w:rsidR="004E3102" w:rsidRPr="00815436" w:rsidRDefault="004E3102" w:rsidP="00B304D5">
            <w:pPr>
              <w:rPr>
                <w:b/>
              </w:rPr>
            </w:pPr>
            <w:r w:rsidRPr="00815436">
              <w:rPr>
                <w:b/>
              </w:rPr>
              <w:t>Number of Residents Age 21 or older</w:t>
            </w:r>
          </w:p>
        </w:tc>
        <w:tc>
          <w:tcPr>
            <w:tcW w:w="1435" w:type="dxa"/>
          </w:tcPr>
          <w:p w14:paraId="0C0002F5" w14:textId="1009699C" w:rsidR="004E3102" w:rsidRDefault="00F95BBD" w:rsidP="00410A48">
            <w:pPr>
              <w:jc w:val="center"/>
            </w:pPr>
            <w:r>
              <w:t>0</w:t>
            </w:r>
          </w:p>
        </w:tc>
      </w:tr>
      <w:tr w:rsidR="004E3102" w14:paraId="68D1E59A" w14:textId="77777777" w:rsidTr="00410A48">
        <w:tc>
          <w:tcPr>
            <w:tcW w:w="4675" w:type="dxa"/>
            <w:gridSpan w:val="3"/>
            <w:vMerge/>
          </w:tcPr>
          <w:p w14:paraId="34ED93C6" w14:textId="77777777" w:rsidR="004E3102" w:rsidRPr="008B0627" w:rsidRDefault="004E3102" w:rsidP="00B304D5">
            <w:pPr>
              <w:rPr>
                <w:b/>
              </w:rPr>
            </w:pPr>
          </w:p>
        </w:tc>
        <w:tc>
          <w:tcPr>
            <w:tcW w:w="3960" w:type="dxa"/>
            <w:gridSpan w:val="4"/>
          </w:tcPr>
          <w:p w14:paraId="3FC32C1C" w14:textId="77777777" w:rsidR="004E3102" w:rsidRPr="00815436" w:rsidRDefault="004E3102" w:rsidP="00B304D5">
            <w:pPr>
              <w:rPr>
                <w:b/>
              </w:rPr>
            </w:pPr>
            <w:r w:rsidRPr="00815436">
              <w:rPr>
                <w:b/>
              </w:rPr>
              <w:t>Total</w:t>
            </w:r>
          </w:p>
        </w:tc>
        <w:tc>
          <w:tcPr>
            <w:tcW w:w="1435" w:type="dxa"/>
          </w:tcPr>
          <w:p w14:paraId="194AE222" w14:textId="6D5D8D44" w:rsidR="004E3102" w:rsidRDefault="008A4C0E" w:rsidP="00410A48">
            <w:pPr>
              <w:jc w:val="center"/>
            </w:pPr>
            <w:r>
              <w:t>2</w:t>
            </w:r>
            <w:r w:rsidR="00C849FE">
              <w:t>7</w:t>
            </w:r>
          </w:p>
        </w:tc>
      </w:tr>
      <w:tr w:rsidR="00292883" w14:paraId="6ECA1BA9" w14:textId="77777777" w:rsidTr="00292883">
        <w:trPr>
          <w:trHeight w:val="547"/>
        </w:trPr>
        <w:tc>
          <w:tcPr>
            <w:tcW w:w="4675" w:type="dxa"/>
            <w:gridSpan w:val="3"/>
            <w:vMerge w:val="restart"/>
          </w:tcPr>
          <w:p w14:paraId="42CD0799" w14:textId="08FBDFD4" w:rsidR="00292883" w:rsidRPr="008F01D7" w:rsidRDefault="00292883" w:rsidP="00B25294">
            <w:pPr>
              <w:rPr>
                <w:b/>
              </w:rPr>
            </w:pPr>
            <w:r w:rsidRPr="008F01D7">
              <w:rPr>
                <w:b/>
              </w:rPr>
              <w:t>Between January 1, 201</w:t>
            </w:r>
            <w:r w:rsidR="005B1E3A">
              <w:rPr>
                <w:b/>
              </w:rPr>
              <w:t>9</w:t>
            </w:r>
            <w:r w:rsidRPr="008F01D7">
              <w:rPr>
                <w:b/>
              </w:rPr>
              <w:t xml:space="preserve"> and December 31, 201</w:t>
            </w:r>
            <w:r w:rsidR="00F33035">
              <w:rPr>
                <w:b/>
              </w:rPr>
              <w:t>9</w:t>
            </w:r>
            <w:r w:rsidRPr="008F01D7">
              <w:rPr>
                <w:b/>
              </w:rPr>
              <w:t xml:space="preserve"> how many persons were admitted or discharged from this facility?</w:t>
            </w:r>
          </w:p>
        </w:tc>
        <w:tc>
          <w:tcPr>
            <w:tcW w:w="3960" w:type="dxa"/>
            <w:gridSpan w:val="4"/>
            <w:vAlign w:val="center"/>
          </w:tcPr>
          <w:p w14:paraId="4EA93F3D" w14:textId="39980A6C" w:rsidR="00292883" w:rsidRPr="00815436" w:rsidRDefault="00292883" w:rsidP="00292883">
            <w:pPr>
              <w:rPr>
                <w:b/>
              </w:rPr>
            </w:pPr>
            <w:r>
              <w:rPr>
                <w:b/>
              </w:rPr>
              <w:t>Total number admitted</w:t>
            </w:r>
          </w:p>
        </w:tc>
        <w:tc>
          <w:tcPr>
            <w:tcW w:w="1435" w:type="dxa"/>
            <w:vAlign w:val="center"/>
          </w:tcPr>
          <w:p w14:paraId="4DEBEC03" w14:textId="4CA32DCB" w:rsidR="00292883" w:rsidRDefault="00292883" w:rsidP="00292883">
            <w:pPr>
              <w:jc w:val="center"/>
            </w:pPr>
            <w:r>
              <w:t>3</w:t>
            </w:r>
            <w:r w:rsidR="00A7765F">
              <w:t>7</w:t>
            </w:r>
          </w:p>
        </w:tc>
      </w:tr>
      <w:tr w:rsidR="00292883" w14:paraId="575B55D6" w14:textId="77777777" w:rsidTr="00292883">
        <w:trPr>
          <w:trHeight w:val="547"/>
        </w:trPr>
        <w:tc>
          <w:tcPr>
            <w:tcW w:w="4675" w:type="dxa"/>
            <w:gridSpan w:val="3"/>
            <w:vMerge/>
          </w:tcPr>
          <w:p w14:paraId="009C17B2" w14:textId="77777777" w:rsidR="00292883" w:rsidRPr="008B0627" w:rsidRDefault="00292883" w:rsidP="00292883">
            <w:pPr>
              <w:rPr>
                <w:b/>
              </w:rPr>
            </w:pPr>
          </w:p>
        </w:tc>
        <w:tc>
          <w:tcPr>
            <w:tcW w:w="3960" w:type="dxa"/>
            <w:gridSpan w:val="4"/>
            <w:vAlign w:val="center"/>
          </w:tcPr>
          <w:p w14:paraId="7F45C1E1" w14:textId="22D3FF46" w:rsidR="00292883" w:rsidRPr="00815436" w:rsidRDefault="00292883" w:rsidP="00292883">
            <w:pPr>
              <w:rPr>
                <w:b/>
              </w:rPr>
            </w:pPr>
            <w:r>
              <w:rPr>
                <w:b/>
              </w:rPr>
              <w:t>Total number discharged</w:t>
            </w:r>
          </w:p>
        </w:tc>
        <w:tc>
          <w:tcPr>
            <w:tcW w:w="1435" w:type="dxa"/>
            <w:vAlign w:val="center"/>
          </w:tcPr>
          <w:p w14:paraId="322BDA1D" w14:textId="619A963C" w:rsidR="00292883" w:rsidRDefault="00292883" w:rsidP="00292883">
            <w:pPr>
              <w:jc w:val="center"/>
            </w:pPr>
            <w:r>
              <w:t>3</w:t>
            </w:r>
            <w:r w:rsidR="00881C3C">
              <w:t>8</w:t>
            </w:r>
          </w:p>
        </w:tc>
      </w:tr>
      <w:tr w:rsidR="00B40A67" w14:paraId="41EF055C" w14:textId="77777777" w:rsidTr="003E0CAA">
        <w:tc>
          <w:tcPr>
            <w:tcW w:w="10070" w:type="dxa"/>
            <w:gridSpan w:val="8"/>
            <w:shd w:val="clear" w:color="auto" w:fill="DEEAF6" w:themeFill="accent1" w:themeFillTint="33"/>
          </w:tcPr>
          <w:p w14:paraId="69CB93B9" w14:textId="0EE6D652" w:rsidR="00B40A67" w:rsidRPr="00A737EC" w:rsidRDefault="003E0CAA" w:rsidP="00A737EC">
            <w:pPr>
              <w:pStyle w:val="ListParagraph"/>
              <w:numPr>
                <w:ilvl w:val="0"/>
                <w:numId w:val="18"/>
              </w:numPr>
              <w:rPr>
                <w:b/>
              </w:rPr>
            </w:pPr>
            <w:r w:rsidRPr="00A737EC">
              <w:rPr>
                <w:b/>
              </w:rPr>
              <w:t>YOUTH ON YOUTH SEXUAL VICTIMIZATION</w:t>
            </w:r>
          </w:p>
        </w:tc>
      </w:tr>
      <w:tr w:rsidR="002D7E37" w14:paraId="3D5D816C" w14:textId="77777777" w:rsidTr="00CC79D5">
        <w:tc>
          <w:tcPr>
            <w:tcW w:w="7015" w:type="dxa"/>
            <w:gridSpan w:val="6"/>
          </w:tcPr>
          <w:p w14:paraId="31AB6822" w14:textId="7B7303E5" w:rsidR="002D7E37" w:rsidRPr="008B0627" w:rsidRDefault="001628EB" w:rsidP="00B304D5">
            <w:pPr>
              <w:rPr>
                <w:b/>
              </w:rPr>
            </w:pPr>
            <w:r w:rsidRPr="001628EB">
              <w:rPr>
                <w:b/>
              </w:rPr>
              <w:t>Does your facility record allegations of youth-on-youth NONCONSENSUAL SEXUAL ACTS?</w:t>
            </w:r>
          </w:p>
        </w:tc>
        <w:tc>
          <w:tcPr>
            <w:tcW w:w="3055" w:type="dxa"/>
            <w:gridSpan w:val="2"/>
            <w:vAlign w:val="center"/>
          </w:tcPr>
          <w:p w14:paraId="17C6B6BF" w14:textId="1F1367F5" w:rsidR="002D7E37" w:rsidRDefault="000947AF" w:rsidP="00293584">
            <w:pPr>
              <w:jc w:val="center"/>
            </w:pPr>
            <w:r>
              <w:t>Yes,</w:t>
            </w:r>
            <w:r w:rsidR="001628EB">
              <w:t xml:space="preserve"> </w:t>
            </w:r>
            <w:r w:rsidR="00CA4407">
              <w:t>all reported occurrences</w:t>
            </w:r>
          </w:p>
        </w:tc>
      </w:tr>
      <w:tr w:rsidR="002D7E37" w14:paraId="1F3D7FEE" w14:textId="77777777" w:rsidTr="00CC79D5">
        <w:tc>
          <w:tcPr>
            <w:tcW w:w="7015" w:type="dxa"/>
            <w:gridSpan w:val="6"/>
          </w:tcPr>
          <w:p w14:paraId="443554BA" w14:textId="79174470" w:rsidR="002D7E37" w:rsidRPr="008B0627" w:rsidRDefault="00542548" w:rsidP="00B304D5">
            <w:pPr>
              <w:rPr>
                <w:b/>
              </w:rPr>
            </w:pPr>
            <w:r w:rsidRPr="00542548">
              <w:rPr>
                <w:b/>
              </w:rPr>
              <w:t>Between January 1, 201</w:t>
            </w:r>
            <w:r w:rsidR="005B1E3A">
              <w:rPr>
                <w:b/>
              </w:rPr>
              <w:t>9</w:t>
            </w:r>
            <w:r w:rsidRPr="00542548">
              <w:rPr>
                <w:b/>
              </w:rPr>
              <w:t xml:space="preserve"> and December 31, 201</w:t>
            </w:r>
            <w:r w:rsidR="00F33035">
              <w:rPr>
                <w:b/>
              </w:rPr>
              <w:t>9</w:t>
            </w:r>
            <w:r w:rsidRPr="00542548">
              <w:rPr>
                <w:b/>
              </w:rPr>
              <w:t>, how many allegations of youth-on-youth NONCONSENSUAL SEXUAL ACTS were reported?</w:t>
            </w:r>
          </w:p>
        </w:tc>
        <w:tc>
          <w:tcPr>
            <w:tcW w:w="3055" w:type="dxa"/>
            <w:gridSpan w:val="2"/>
            <w:vAlign w:val="center"/>
          </w:tcPr>
          <w:p w14:paraId="4D004AAC" w14:textId="43123416" w:rsidR="002D7E37" w:rsidRDefault="00FE7654" w:rsidP="00293584">
            <w:pPr>
              <w:jc w:val="center"/>
            </w:pPr>
            <w:r>
              <w:t>0</w:t>
            </w:r>
          </w:p>
        </w:tc>
      </w:tr>
      <w:tr w:rsidR="002D7E37" w14:paraId="0FA432D7" w14:textId="77777777" w:rsidTr="00CC79D5">
        <w:tc>
          <w:tcPr>
            <w:tcW w:w="7015" w:type="dxa"/>
            <w:gridSpan w:val="6"/>
          </w:tcPr>
          <w:p w14:paraId="2807A9F9" w14:textId="27D18536" w:rsidR="000947AF" w:rsidRPr="000947AF" w:rsidRDefault="000947AF" w:rsidP="000947AF">
            <w:pPr>
              <w:rPr>
                <w:b/>
              </w:rPr>
            </w:pPr>
            <w:r w:rsidRPr="000947AF">
              <w:rPr>
                <w:b/>
              </w:rPr>
              <w:t xml:space="preserve">Does your facility record allegations </w:t>
            </w:r>
            <w:proofErr w:type="gramStart"/>
            <w:r w:rsidRPr="000947AF">
              <w:rPr>
                <w:b/>
              </w:rPr>
              <w:t>of</w:t>
            </w:r>
            <w:proofErr w:type="gramEnd"/>
          </w:p>
          <w:p w14:paraId="651098BB" w14:textId="49108268" w:rsidR="002D7E37" w:rsidRPr="008B0627" w:rsidRDefault="000947AF" w:rsidP="000947AF">
            <w:pPr>
              <w:rPr>
                <w:b/>
              </w:rPr>
            </w:pPr>
            <w:r w:rsidRPr="000947AF">
              <w:rPr>
                <w:b/>
              </w:rPr>
              <w:t>youth-on-youth ABUSIVE SEXUAL CONTACT?</w:t>
            </w:r>
          </w:p>
        </w:tc>
        <w:tc>
          <w:tcPr>
            <w:tcW w:w="3055" w:type="dxa"/>
            <w:gridSpan w:val="2"/>
            <w:vAlign w:val="center"/>
          </w:tcPr>
          <w:p w14:paraId="48C02DA7" w14:textId="2496E019" w:rsidR="002D7E37" w:rsidRDefault="000947AF" w:rsidP="00293584">
            <w:pPr>
              <w:jc w:val="center"/>
            </w:pPr>
            <w:r>
              <w:t>Yes</w:t>
            </w:r>
            <w:r w:rsidR="00BE32A9">
              <w:t>, all reported allegations</w:t>
            </w:r>
          </w:p>
        </w:tc>
      </w:tr>
      <w:tr w:rsidR="00E66800" w14:paraId="523B5B9F" w14:textId="77777777" w:rsidTr="00CC79D5">
        <w:tc>
          <w:tcPr>
            <w:tcW w:w="7015" w:type="dxa"/>
            <w:gridSpan w:val="6"/>
          </w:tcPr>
          <w:p w14:paraId="382858E6" w14:textId="77777777" w:rsidR="00E66800" w:rsidRPr="00E66800" w:rsidRDefault="00E66800" w:rsidP="00E66800">
            <w:pPr>
              <w:rPr>
                <w:b/>
              </w:rPr>
            </w:pPr>
            <w:r w:rsidRPr="00E66800">
              <w:rPr>
                <w:b/>
              </w:rPr>
              <w:t>Can these be counted separately from allegations of</w:t>
            </w:r>
          </w:p>
          <w:p w14:paraId="3F86627C" w14:textId="7EE73B61" w:rsidR="00E66800" w:rsidRPr="000676B4" w:rsidRDefault="00E66800" w:rsidP="00E66800">
            <w:pPr>
              <w:rPr>
                <w:b/>
              </w:rPr>
            </w:pPr>
            <w:r w:rsidRPr="00E66800">
              <w:rPr>
                <w:b/>
              </w:rPr>
              <w:t>NONCONSENSUAL SEXUAL ACTS</w:t>
            </w:r>
          </w:p>
        </w:tc>
        <w:tc>
          <w:tcPr>
            <w:tcW w:w="3055" w:type="dxa"/>
            <w:gridSpan w:val="2"/>
            <w:vAlign w:val="center"/>
          </w:tcPr>
          <w:p w14:paraId="217CF7CE" w14:textId="5957590F" w:rsidR="00E66800" w:rsidRDefault="00B723EE" w:rsidP="00293584">
            <w:pPr>
              <w:jc w:val="center"/>
            </w:pPr>
            <w:r>
              <w:t>Yes</w:t>
            </w:r>
          </w:p>
        </w:tc>
      </w:tr>
      <w:tr w:rsidR="002D7E37" w14:paraId="5F72478D" w14:textId="77777777" w:rsidTr="00CC79D5">
        <w:tc>
          <w:tcPr>
            <w:tcW w:w="7015" w:type="dxa"/>
            <w:gridSpan w:val="6"/>
          </w:tcPr>
          <w:p w14:paraId="47A14E8E" w14:textId="5D8AC42D" w:rsidR="000676B4" w:rsidRPr="000676B4" w:rsidRDefault="000676B4" w:rsidP="000676B4">
            <w:pPr>
              <w:rPr>
                <w:b/>
              </w:rPr>
            </w:pPr>
            <w:r w:rsidRPr="000676B4">
              <w:rPr>
                <w:b/>
              </w:rPr>
              <w:t>Between January 1, 201</w:t>
            </w:r>
            <w:r w:rsidR="005B1E3A">
              <w:rPr>
                <w:b/>
              </w:rPr>
              <w:t>9</w:t>
            </w:r>
            <w:r w:rsidRPr="000676B4">
              <w:rPr>
                <w:b/>
              </w:rPr>
              <w:t>, and</w:t>
            </w:r>
          </w:p>
          <w:p w14:paraId="49EE0918" w14:textId="7D63DCD6" w:rsidR="002D7E37" w:rsidRPr="008B0627" w:rsidRDefault="000676B4" w:rsidP="000676B4">
            <w:pPr>
              <w:rPr>
                <w:b/>
              </w:rPr>
            </w:pPr>
            <w:r w:rsidRPr="000676B4">
              <w:rPr>
                <w:b/>
              </w:rPr>
              <w:t>December 31, 201</w:t>
            </w:r>
            <w:r w:rsidR="005B1E3A">
              <w:rPr>
                <w:b/>
              </w:rPr>
              <w:t>9</w:t>
            </w:r>
            <w:r w:rsidRPr="000676B4">
              <w:rPr>
                <w:b/>
              </w:rPr>
              <w:t>, how many allegations of youth-on-youth ABUSIVE SEXUAL CONTACT were reported?</w:t>
            </w:r>
          </w:p>
        </w:tc>
        <w:tc>
          <w:tcPr>
            <w:tcW w:w="3055" w:type="dxa"/>
            <w:gridSpan w:val="2"/>
            <w:vAlign w:val="center"/>
          </w:tcPr>
          <w:p w14:paraId="4BDFB011" w14:textId="1C3DB960" w:rsidR="002D7E37" w:rsidRDefault="00AE6FBE" w:rsidP="00293584">
            <w:pPr>
              <w:jc w:val="center"/>
            </w:pPr>
            <w:r>
              <w:t>0</w:t>
            </w:r>
          </w:p>
        </w:tc>
      </w:tr>
      <w:tr w:rsidR="002D7E37" w14:paraId="170015C4" w14:textId="77777777" w:rsidTr="00CC79D5">
        <w:tc>
          <w:tcPr>
            <w:tcW w:w="7015" w:type="dxa"/>
            <w:gridSpan w:val="6"/>
          </w:tcPr>
          <w:p w14:paraId="1F5F928C" w14:textId="7CFACEFE" w:rsidR="002D7E37" w:rsidRPr="008B0627" w:rsidRDefault="00F61D92" w:rsidP="00B304D5">
            <w:pPr>
              <w:rPr>
                <w:b/>
              </w:rPr>
            </w:pPr>
            <w:r w:rsidRPr="00F61D92">
              <w:rPr>
                <w:b/>
              </w:rPr>
              <w:lastRenderedPageBreak/>
              <w:t>Does your facility record allegations of youth-on-youth SEXUAL HARASSMENT?</w:t>
            </w:r>
          </w:p>
        </w:tc>
        <w:tc>
          <w:tcPr>
            <w:tcW w:w="3055" w:type="dxa"/>
            <w:gridSpan w:val="2"/>
            <w:vAlign w:val="center"/>
          </w:tcPr>
          <w:p w14:paraId="3085C5C0" w14:textId="636796D2" w:rsidR="002D7E37" w:rsidRDefault="00F61D92" w:rsidP="00293584">
            <w:pPr>
              <w:jc w:val="center"/>
            </w:pPr>
            <w:r>
              <w:t>Yes, all reported allegations</w:t>
            </w:r>
          </w:p>
        </w:tc>
      </w:tr>
      <w:tr w:rsidR="002D7E37" w14:paraId="591EAE55" w14:textId="77777777" w:rsidTr="00CC79D5">
        <w:tc>
          <w:tcPr>
            <w:tcW w:w="7015" w:type="dxa"/>
            <w:gridSpan w:val="6"/>
          </w:tcPr>
          <w:p w14:paraId="0A25E6FB" w14:textId="7929BE6B" w:rsidR="00211899" w:rsidRPr="00211899" w:rsidRDefault="00211899" w:rsidP="00211899">
            <w:pPr>
              <w:rPr>
                <w:b/>
              </w:rPr>
            </w:pPr>
            <w:r w:rsidRPr="00211899">
              <w:rPr>
                <w:b/>
              </w:rPr>
              <w:t>Between January 1, 201</w:t>
            </w:r>
            <w:r w:rsidR="005B1E3A">
              <w:rPr>
                <w:b/>
              </w:rPr>
              <w:t>9</w:t>
            </w:r>
            <w:r w:rsidRPr="00211899">
              <w:rPr>
                <w:b/>
              </w:rPr>
              <w:t>, and</w:t>
            </w:r>
          </w:p>
          <w:p w14:paraId="72E0FE08" w14:textId="771B335F" w:rsidR="002D7E37" w:rsidRPr="008B0627" w:rsidRDefault="00211899" w:rsidP="00211899">
            <w:pPr>
              <w:rPr>
                <w:b/>
              </w:rPr>
            </w:pPr>
            <w:r w:rsidRPr="00211899">
              <w:rPr>
                <w:b/>
              </w:rPr>
              <w:t>December 31, 201</w:t>
            </w:r>
            <w:r w:rsidR="005B1E3A">
              <w:rPr>
                <w:b/>
              </w:rPr>
              <w:t>9</w:t>
            </w:r>
            <w:r w:rsidRPr="00211899">
              <w:rPr>
                <w:b/>
              </w:rPr>
              <w:t>, how many allegations of youth-on-youth SEXUAL HARASSMENT were reported?</w:t>
            </w:r>
          </w:p>
        </w:tc>
        <w:tc>
          <w:tcPr>
            <w:tcW w:w="3055" w:type="dxa"/>
            <w:gridSpan w:val="2"/>
            <w:vAlign w:val="center"/>
          </w:tcPr>
          <w:p w14:paraId="3C7E6CBF" w14:textId="77777777" w:rsidR="002D7E37" w:rsidRDefault="00211899" w:rsidP="00293584">
            <w:pPr>
              <w:jc w:val="center"/>
            </w:pPr>
            <w:r>
              <w:t>0</w:t>
            </w:r>
          </w:p>
        </w:tc>
      </w:tr>
      <w:tr w:rsidR="00A737EC" w14:paraId="3E93554D" w14:textId="77777777" w:rsidTr="00293584">
        <w:tc>
          <w:tcPr>
            <w:tcW w:w="10070" w:type="dxa"/>
            <w:gridSpan w:val="8"/>
            <w:shd w:val="clear" w:color="auto" w:fill="DEEAF6" w:themeFill="accent1" w:themeFillTint="33"/>
            <w:vAlign w:val="center"/>
          </w:tcPr>
          <w:p w14:paraId="24968C5B" w14:textId="32331792" w:rsidR="00A737EC" w:rsidRPr="00A91927" w:rsidRDefault="00110FBF" w:rsidP="00293584">
            <w:pPr>
              <w:pStyle w:val="ListParagraph"/>
              <w:numPr>
                <w:ilvl w:val="0"/>
                <w:numId w:val="18"/>
              </w:numPr>
              <w:jc w:val="center"/>
              <w:rPr>
                <w:b/>
              </w:rPr>
            </w:pPr>
            <w:r w:rsidRPr="00A91927">
              <w:rPr>
                <w:b/>
              </w:rPr>
              <w:t>STAFF ON YOUTH SEXUAL ABUSE</w:t>
            </w:r>
          </w:p>
        </w:tc>
      </w:tr>
      <w:tr w:rsidR="00A737EC" w14:paraId="40359E6D" w14:textId="77777777" w:rsidTr="00CC79D5">
        <w:tc>
          <w:tcPr>
            <w:tcW w:w="7015" w:type="dxa"/>
            <w:gridSpan w:val="6"/>
          </w:tcPr>
          <w:p w14:paraId="1BC49E5D" w14:textId="70F1F2BA" w:rsidR="00A737EC" w:rsidRPr="00211899" w:rsidRDefault="00775198" w:rsidP="00211899">
            <w:pPr>
              <w:rPr>
                <w:b/>
              </w:rPr>
            </w:pPr>
            <w:r w:rsidRPr="00775198">
              <w:rPr>
                <w:b/>
              </w:rPr>
              <w:t>Does your facility record allegations of STAFF SEXUAL MISCONDUCT?</w:t>
            </w:r>
          </w:p>
        </w:tc>
        <w:tc>
          <w:tcPr>
            <w:tcW w:w="3055" w:type="dxa"/>
            <w:gridSpan w:val="2"/>
            <w:vAlign w:val="center"/>
          </w:tcPr>
          <w:p w14:paraId="60FC0AC2" w14:textId="1F32DE48" w:rsidR="00A737EC" w:rsidRDefault="00A91927" w:rsidP="00293584">
            <w:pPr>
              <w:jc w:val="center"/>
            </w:pPr>
            <w:r>
              <w:t>Yes, all reported occurrences</w:t>
            </w:r>
          </w:p>
        </w:tc>
      </w:tr>
      <w:tr w:rsidR="00A737EC" w14:paraId="3D6462E1" w14:textId="77777777" w:rsidTr="00CC79D5">
        <w:tc>
          <w:tcPr>
            <w:tcW w:w="7015" w:type="dxa"/>
            <w:gridSpan w:val="6"/>
          </w:tcPr>
          <w:p w14:paraId="4C42A6C7" w14:textId="3FC3B4E6" w:rsidR="00A737EC" w:rsidRPr="00211899" w:rsidRDefault="00B44BF5" w:rsidP="007C79BB">
            <w:pPr>
              <w:rPr>
                <w:b/>
              </w:rPr>
            </w:pPr>
            <w:r w:rsidRPr="00B44BF5">
              <w:rPr>
                <w:b/>
              </w:rPr>
              <w:t>Between January 1, 201</w:t>
            </w:r>
            <w:r w:rsidR="007C79BB">
              <w:rPr>
                <w:b/>
              </w:rPr>
              <w:t>8</w:t>
            </w:r>
            <w:r w:rsidRPr="00B44BF5">
              <w:rPr>
                <w:b/>
              </w:rPr>
              <w:t>, and</w:t>
            </w:r>
            <w:r w:rsidR="007C79BB">
              <w:rPr>
                <w:b/>
              </w:rPr>
              <w:t xml:space="preserve"> </w:t>
            </w:r>
            <w:r w:rsidRPr="00B44BF5">
              <w:rPr>
                <w:b/>
              </w:rPr>
              <w:t>December 31, 201</w:t>
            </w:r>
            <w:r w:rsidR="007C79BB">
              <w:rPr>
                <w:b/>
              </w:rPr>
              <w:t>8</w:t>
            </w:r>
            <w:r w:rsidRPr="00B44BF5">
              <w:rPr>
                <w:b/>
              </w:rPr>
              <w:t>, how many allegations of STAFF SEXUAL MISCONDUCT were reported?</w:t>
            </w:r>
          </w:p>
        </w:tc>
        <w:tc>
          <w:tcPr>
            <w:tcW w:w="3055" w:type="dxa"/>
            <w:gridSpan w:val="2"/>
            <w:vAlign w:val="center"/>
          </w:tcPr>
          <w:p w14:paraId="3404F629" w14:textId="4097E7A8" w:rsidR="00A737EC" w:rsidRDefault="00B44BF5" w:rsidP="00293584">
            <w:pPr>
              <w:jc w:val="center"/>
            </w:pPr>
            <w:r>
              <w:t>0</w:t>
            </w:r>
          </w:p>
        </w:tc>
      </w:tr>
      <w:tr w:rsidR="00A737EC" w14:paraId="5BE94D61" w14:textId="77777777" w:rsidTr="00CC79D5">
        <w:tc>
          <w:tcPr>
            <w:tcW w:w="7015" w:type="dxa"/>
            <w:gridSpan w:val="6"/>
          </w:tcPr>
          <w:p w14:paraId="3EFB9BE6" w14:textId="3DD99485" w:rsidR="00A737EC" w:rsidRPr="00211899" w:rsidRDefault="0048449F" w:rsidP="00211899">
            <w:pPr>
              <w:rPr>
                <w:b/>
              </w:rPr>
            </w:pPr>
            <w:r w:rsidRPr="0048449F">
              <w:rPr>
                <w:b/>
              </w:rPr>
              <w:t xml:space="preserve">Does your facility record allegations of STAFF SEXUAL </w:t>
            </w:r>
            <w:r w:rsidR="004E60B3" w:rsidRPr="0048449F">
              <w:rPr>
                <w:b/>
              </w:rPr>
              <w:t>HARASSMENT?</w:t>
            </w:r>
          </w:p>
        </w:tc>
        <w:tc>
          <w:tcPr>
            <w:tcW w:w="3055" w:type="dxa"/>
            <w:gridSpan w:val="2"/>
            <w:vAlign w:val="center"/>
          </w:tcPr>
          <w:p w14:paraId="5598A470" w14:textId="0F0C1F91" w:rsidR="00A737EC" w:rsidRDefault="00293584" w:rsidP="00293584">
            <w:pPr>
              <w:jc w:val="center"/>
            </w:pPr>
            <w:r>
              <w:t>Yes, all reported occurrences</w:t>
            </w:r>
          </w:p>
        </w:tc>
      </w:tr>
      <w:tr w:rsidR="00A737EC" w14:paraId="50E64A73" w14:textId="77777777" w:rsidTr="00CC79D5">
        <w:tc>
          <w:tcPr>
            <w:tcW w:w="7015" w:type="dxa"/>
            <w:gridSpan w:val="6"/>
          </w:tcPr>
          <w:p w14:paraId="07855216" w14:textId="0B9A67B5" w:rsidR="00A737EC" w:rsidRPr="00211899" w:rsidRDefault="002D110D" w:rsidP="002D110D">
            <w:pPr>
              <w:rPr>
                <w:b/>
              </w:rPr>
            </w:pPr>
            <w:r w:rsidRPr="002D110D">
              <w:rPr>
                <w:b/>
              </w:rPr>
              <w:t>Can these allegations be counted separately from allegations of</w:t>
            </w:r>
            <w:r>
              <w:rPr>
                <w:b/>
              </w:rPr>
              <w:t xml:space="preserve"> </w:t>
            </w:r>
            <w:r w:rsidRPr="002D110D">
              <w:rPr>
                <w:b/>
              </w:rPr>
              <w:t>STAFF SEXUAL MISCONDUCT?</w:t>
            </w:r>
          </w:p>
        </w:tc>
        <w:tc>
          <w:tcPr>
            <w:tcW w:w="3055" w:type="dxa"/>
            <w:gridSpan w:val="2"/>
            <w:vAlign w:val="center"/>
          </w:tcPr>
          <w:p w14:paraId="20AABB75" w14:textId="6932E7EA" w:rsidR="00A737EC" w:rsidRDefault="002D110D" w:rsidP="00293584">
            <w:pPr>
              <w:jc w:val="center"/>
            </w:pPr>
            <w:r>
              <w:t>Yes</w:t>
            </w:r>
          </w:p>
        </w:tc>
      </w:tr>
      <w:tr w:rsidR="00A737EC" w14:paraId="0361D816" w14:textId="77777777" w:rsidTr="00CC79D5">
        <w:tc>
          <w:tcPr>
            <w:tcW w:w="7015" w:type="dxa"/>
            <w:gridSpan w:val="6"/>
          </w:tcPr>
          <w:p w14:paraId="5654BFAA" w14:textId="50A5ACEA" w:rsidR="00A737EC" w:rsidRPr="00211899" w:rsidRDefault="00EA01C5" w:rsidP="007C79BB">
            <w:pPr>
              <w:rPr>
                <w:b/>
              </w:rPr>
            </w:pPr>
            <w:r w:rsidRPr="00EA01C5">
              <w:rPr>
                <w:b/>
              </w:rPr>
              <w:t>Between January 1, 201</w:t>
            </w:r>
            <w:r w:rsidR="007C79BB">
              <w:rPr>
                <w:b/>
              </w:rPr>
              <w:t>8</w:t>
            </w:r>
            <w:r w:rsidRPr="00EA01C5">
              <w:rPr>
                <w:b/>
              </w:rPr>
              <w:t>, and</w:t>
            </w:r>
            <w:r w:rsidR="007C79BB">
              <w:rPr>
                <w:b/>
              </w:rPr>
              <w:t xml:space="preserve"> </w:t>
            </w:r>
            <w:r w:rsidRPr="00EA01C5">
              <w:rPr>
                <w:b/>
              </w:rPr>
              <w:t>December 31, 201</w:t>
            </w:r>
            <w:r w:rsidR="007C79BB">
              <w:rPr>
                <w:b/>
              </w:rPr>
              <w:t>8</w:t>
            </w:r>
            <w:r w:rsidRPr="00EA01C5">
              <w:rPr>
                <w:b/>
              </w:rPr>
              <w:t>, how many allegations of STAFF SEXUAL HARASSMENT were reported?</w:t>
            </w:r>
          </w:p>
        </w:tc>
        <w:tc>
          <w:tcPr>
            <w:tcW w:w="3055" w:type="dxa"/>
            <w:gridSpan w:val="2"/>
            <w:vAlign w:val="center"/>
          </w:tcPr>
          <w:p w14:paraId="0C49B999" w14:textId="7EE761E6" w:rsidR="00A737EC" w:rsidRDefault="007C79BB" w:rsidP="00293584">
            <w:pPr>
              <w:jc w:val="center"/>
            </w:pPr>
            <w:r>
              <w:t>0</w:t>
            </w:r>
          </w:p>
        </w:tc>
      </w:tr>
      <w:tr w:rsidR="001521D1" w14:paraId="481D335D" w14:textId="77777777" w:rsidTr="000E7641">
        <w:tc>
          <w:tcPr>
            <w:tcW w:w="10070" w:type="dxa"/>
            <w:gridSpan w:val="8"/>
            <w:shd w:val="clear" w:color="auto" w:fill="DEEAF6" w:themeFill="accent1" w:themeFillTint="33"/>
          </w:tcPr>
          <w:p w14:paraId="24AAD0E9" w14:textId="5AC84F32" w:rsidR="001521D1" w:rsidRPr="000E7641" w:rsidRDefault="000E7641" w:rsidP="00246474">
            <w:pPr>
              <w:pStyle w:val="ListParagraph"/>
              <w:numPr>
                <w:ilvl w:val="0"/>
                <w:numId w:val="18"/>
              </w:numPr>
              <w:rPr>
                <w:b/>
              </w:rPr>
            </w:pPr>
            <w:r w:rsidRPr="000E7641">
              <w:rPr>
                <w:b/>
              </w:rPr>
              <w:t>TOTAL SUBSTANTIATED INCIDENTS OF SEXUAL VICTIMIZATION</w:t>
            </w:r>
          </w:p>
        </w:tc>
      </w:tr>
      <w:tr w:rsidR="00A737EC" w14:paraId="1246B728" w14:textId="77777777" w:rsidTr="00CC79D5">
        <w:tc>
          <w:tcPr>
            <w:tcW w:w="7015" w:type="dxa"/>
            <w:gridSpan w:val="6"/>
          </w:tcPr>
          <w:p w14:paraId="69324866" w14:textId="62D0ABDE" w:rsidR="00A737EC" w:rsidRPr="00211899" w:rsidRDefault="004A4324" w:rsidP="00211899">
            <w:pPr>
              <w:rPr>
                <w:b/>
              </w:rPr>
            </w:pPr>
            <w:r w:rsidRPr="004A4324">
              <w:rPr>
                <w:b/>
              </w:rPr>
              <w:t>What is the total number of substantiated incidents reported</w:t>
            </w:r>
            <w:r>
              <w:rPr>
                <w:b/>
              </w:rPr>
              <w:t xml:space="preserve"> for 2018</w:t>
            </w:r>
          </w:p>
        </w:tc>
        <w:tc>
          <w:tcPr>
            <w:tcW w:w="3055" w:type="dxa"/>
            <w:gridSpan w:val="2"/>
            <w:vAlign w:val="center"/>
          </w:tcPr>
          <w:p w14:paraId="491052D6" w14:textId="27014D90" w:rsidR="00A737EC" w:rsidRDefault="004A4324" w:rsidP="00293584">
            <w:pPr>
              <w:jc w:val="center"/>
            </w:pPr>
            <w:r>
              <w:t>0</w:t>
            </w:r>
          </w:p>
        </w:tc>
      </w:tr>
    </w:tbl>
    <w:p w14:paraId="77EE8D6E" w14:textId="0C3B6EA4" w:rsidR="00362A53" w:rsidRDefault="00362A53" w:rsidP="00B304D5"/>
    <w:tbl>
      <w:tblPr>
        <w:tblW w:w="5000" w:type="pct"/>
        <w:tblCellMar>
          <w:left w:w="0" w:type="dxa"/>
          <w:right w:w="0" w:type="dxa"/>
        </w:tblCellMar>
        <w:tblLook w:val="0000" w:firstRow="0" w:lastRow="0" w:firstColumn="0" w:lastColumn="0" w:noHBand="0" w:noVBand="0"/>
      </w:tblPr>
      <w:tblGrid>
        <w:gridCol w:w="892"/>
        <w:gridCol w:w="1591"/>
        <w:gridCol w:w="1390"/>
        <w:gridCol w:w="1591"/>
        <w:gridCol w:w="1456"/>
        <w:gridCol w:w="1760"/>
        <w:gridCol w:w="1390"/>
      </w:tblGrid>
      <w:tr w:rsidR="00581EAC" w:rsidRPr="00581EAC" w14:paraId="2A453CCE" w14:textId="77777777" w:rsidTr="00581EAC">
        <w:trPr>
          <w:trHeight w:val="625"/>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70633DC2" w14:textId="69DAEFCE" w:rsidR="00581EAC" w:rsidRPr="00CB53E8" w:rsidRDefault="00581EAC" w:rsidP="00CB53E8">
            <w:pPr>
              <w:jc w:val="center"/>
              <w:rPr>
                <w:b/>
              </w:rPr>
            </w:pPr>
            <w:r w:rsidRPr="00CB53E8">
              <w:rPr>
                <w:b/>
              </w:rPr>
              <w:t>Reports of Allegations of Sexual Abuse/Harassment and Indicated Findings at Ocean Tides School</w:t>
            </w:r>
          </w:p>
        </w:tc>
      </w:tr>
      <w:tr w:rsidR="00581EAC" w:rsidRPr="00581EAC" w14:paraId="60CB976C" w14:textId="77777777" w:rsidTr="00581EAC">
        <w:trPr>
          <w:trHeight w:val="626"/>
        </w:trPr>
        <w:tc>
          <w:tcPr>
            <w:tcW w:w="443" w:type="pct"/>
            <w:tcBorders>
              <w:top w:val="single" w:sz="4" w:space="0" w:color="000000"/>
              <w:left w:val="single" w:sz="4" w:space="0" w:color="000000"/>
              <w:bottom w:val="single" w:sz="4" w:space="0" w:color="000000"/>
              <w:right w:val="single" w:sz="4" w:space="0" w:color="000000"/>
            </w:tcBorders>
          </w:tcPr>
          <w:p w14:paraId="3D3A7218" w14:textId="77777777" w:rsidR="00581EAC" w:rsidRPr="00CB53E8" w:rsidRDefault="00581EAC" w:rsidP="00CB53E8">
            <w:pPr>
              <w:jc w:val="center"/>
              <w:rPr>
                <w:b/>
              </w:rPr>
            </w:pPr>
            <w:r w:rsidRPr="00CB53E8">
              <w:rPr>
                <w:b/>
              </w:rPr>
              <w:t>Year</w:t>
            </w:r>
          </w:p>
        </w:tc>
        <w:tc>
          <w:tcPr>
            <w:tcW w:w="1480" w:type="pct"/>
            <w:gridSpan w:val="2"/>
            <w:tcBorders>
              <w:top w:val="single" w:sz="4" w:space="0" w:color="000000"/>
              <w:left w:val="single" w:sz="4" w:space="0" w:color="000000"/>
              <w:bottom w:val="single" w:sz="4" w:space="0" w:color="000000"/>
              <w:right w:val="single" w:sz="4" w:space="0" w:color="000000"/>
            </w:tcBorders>
          </w:tcPr>
          <w:p w14:paraId="0637D299" w14:textId="77777777" w:rsidR="00581EAC" w:rsidRPr="00CB53E8" w:rsidRDefault="00581EAC" w:rsidP="00CB53E8">
            <w:pPr>
              <w:jc w:val="center"/>
              <w:rPr>
                <w:b/>
              </w:rPr>
            </w:pPr>
            <w:r w:rsidRPr="00CB53E8">
              <w:rPr>
                <w:b/>
              </w:rPr>
              <w:t>Youth-to-Youth Sexual Harassment</w:t>
            </w:r>
          </w:p>
        </w:tc>
        <w:tc>
          <w:tcPr>
            <w:tcW w:w="1513" w:type="pct"/>
            <w:gridSpan w:val="2"/>
            <w:tcBorders>
              <w:top w:val="single" w:sz="4" w:space="0" w:color="000000"/>
              <w:left w:val="single" w:sz="4" w:space="0" w:color="000000"/>
              <w:bottom w:val="single" w:sz="4" w:space="0" w:color="000000"/>
              <w:right w:val="single" w:sz="4" w:space="0" w:color="000000"/>
            </w:tcBorders>
          </w:tcPr>
          <w:p w14:paraId="2696DCD3" w14:textId="77777777" w:rsidR="00581EAC" w:rsidRPr="00CB53E8" w:rsidRDefault="00581EAC" w:rsidP="00CB53E8">
            <w:pPr>
              <w:jc w:val="center"/>
              <w:rPr>
                <w:b/>
                <w:position w:val="8"/>
                <w:sz w:val="14"/>
                <w:szCs w:val="14"/>
              </w:rPr>
            </w:pPr>
            <w:r w:rsidRPr="00CB53E8">
              <w:rPr>
                <w:b/>
              </w:rPr>
              <w:t>Youth to Youth Sexual Assault</w:t>
            </w:r>
            <w:r w:rsidRPr="00CB53E8">
              <w:rPr>
                <w:b/>
                <w:position w:val="8"/>
                <w:sz w:val="14"/>
                <w:szCs w:val="14"/>
              </w:rPr>
              <w:t>1</w:t>
            </w:r>
          </w:p>
        </w:tc>
        <w:tc>
          <w:tcPr>
            <w:tcW w:w="1564" w:type="pct"/>
            <w:gridSpan w:val="2"/>
            <w:tcBorders>
              <w:top w:val="single" w:sz="4" w:space="0" w:color="000000"/>
              <w:left w:val="single" w:sz="4" w:space="0" w:color="000000"/>
              <w:bottom w:val="single" w:sz="4" w:space="0" w:color="000000"/>
              <w:right w:val="single" w:sz="4" w:space="0" w:color="000000"/>
            </w:tcBorders>
          </w:tcPr>
          <w:p w14:paraId="04A248B2" w14:textId="77777777" w:rsidR="00581EAC" w:rsidRPr="00CB53E8" w:rsidRDefault="00581EAC" w:rsidP="00CB53E8">
            <w:pPr>
              <w:jc w:val="center"/>
              <w:rPr>
                <w:b/>
                <w:position w:val="8"/>
                <w:sz w:val="14"/>
                <w:szCs w:val="14"/>
              </w:rPr>
            </w:pPr>
            <w:r w:rsidRPr="00CB53E8">
              <w:rPr>
                <w:b/>
              </w:rPr>
              <w:t>Staff to Youth Sexual Abuse/Assault</w:t>
            </w:r>
            <w:r w:rsidRPr="00CB53E8">
              <w:rPr>
                <w:b/>
                <w:position w:val="8"/>
                <w:sz w:val="14"/>
                <w:szCs w:val="14"/>
              </w:rPr>
              <w:t>2</w:t>
            </w:r>
          </w:p>
        </w:tc>
      </w:tr>
      <w:tr w:rsidR="00581EAC" w:rsidRPr="00581EAC" w14:paraId="6BDB24BA" w14:textId="77777777" w:rsidTr="00581EAC">
        <w:trPr>
          <w:trHeight w:val="374"/>
        </w:trPr>
        <w:tc>
          <w:tcPr>
            <w:tcW w:w="443" w:type="pct"/>
            <w:tcBorders>
              <w:top w:val="single" w:sz="4" w:space="0" w:color="000000"/>
              <w:left w:val="single" w:sz="4" w:space="0" w:color="000000"/>
              <w:bottom w:val="single" w:sz="4" w:space="0" w:color="000000"/>
              <w:right w:val="single" w:sz="4" w:space="0" w:color="000000"/>
            </w:tcBorders>
          </w:tcPr>
          <w:p w14:paraId="7D7D045D" w14:textId="77777777" w:rsidR="00581EAC" w:rsidRPr="00CB53E8" w:rsidRDefault="00581EAC" w:rsidP="00CB53E8">
            <w:pPr>
              <w:jc w:val="center"/>
              <w:rPr>
                <w:b/>
              </w:rPr>
            </w:pPr>
            <w:r w:rsidRPr="00CB53E8">
              <w:rPr>
                <w:b/>
              </w:rPr>
              <w:t>Year</w:t>
            </w:r>
          </w:p>
        </w:tc>
        <w:tc>
          <w:tcPr>
            <w:tcW w:w="790" w:type="pct"/>
            <w:tcBorders>
              <w:top w:val="single" w:sz="4" w:space="0" w:color="000000"/>
              <w:left w:val="single" w:sz="4" w:space="0" w:color="000000"/>
              <w:bottom w:val="single" w:sz="4" w:space="0" w:color="000000"/>
              <w:right w:val="single" w:sz="4" w:space="0" w:color="000000"/>
            </w:tcBorders>
          </w:tcPr>
          <w:p w14:paraId="401D66D6" w14:textId="77777777" w:rsidR="00581EAC" w:rsidRPr="00CB53E8" w:rsidRDefault="00581EAC" w:rsidP="00CB53E8">
            <w:pPr>
              <w:jc w:val="center"/>
              <w:rPr>
                <w:b/>
              </w:rPr>
            </w:pPr>
            <w:r w:rsidRPr="00CB53E8">
              <w:rPr>
                <w:b/>
              </w:rPr>
              <w:t>Allegations</w:t>
            </w:r>
          </w:p>
        </w:tc>
        <w:tc>
          <w:tcPr>
            <w:tcW w:w="690" w:type="pct"/>
            <w:tcBorders>
              <w:top w:val="single" w:sz="4" w:space="0" w:color="000000"/>
              <w:left w:val="single" w:sz="4" w:space="0" w:color="000000"/>
              <w:bottom w:val="single" w:sz="4" w:space="0" w:color="000000"/>
              <w:right w:val="single" w:sz="4" w:space="0" w:color="000000"/>
            </w:tcBorders>
          </w:tcPr>
          <w:p w14:paraId="42FEEDBE" w14:textId="77777777" w:rsidR="00581EAC" w:rsidRPr="00CB53E8" w:rsidRDefault="00581EAC" w:rsidP="00CB53E8">
            <w:pPr>
              <w:jc w:val="center"/>
              <w:rPr>
                <w:b/>
              </w:rPr>
            </w:pPr>
            <w:r w:rsidRPr="00CB53E8">
              <w:rPr>
                <w:b/>
              </w:rPr>
              <w:t>Indicated</w:t>
            </w:r>
          </w:p>
        </w:tc>
        <w:tc>
          <w:tcPr>
            <w:tcW w:w="790" w:type="pct"/>
            <w:tcBorders>
              <w:top w:val="single" w:sz="4" w:space="0" w:color="000000"/>
              <w:left w:val="single" w:sz="4" w:space="0" w:color="000000"/>
              <w:bottom w:val="single" w:sz="4" w:space="0" w:color="000000"/>
              <w:right w:val="single" w:sz="4" w:space="0" w:color="000000"/>
            </w:tcBorders>
          </w:tcPr>
          <w:p w14:paraId="48F36F3C" w14:textId="77777777" w:rsidR="00581EAC" w:rsidRPr="00CB53E8" w:rsidRDefault="00581EAC" w:rsidP="00CB53E8">
            <w:pPr>
              <w:jc w:val="center"/>
              <w:rPr>
                <w:b/>
              </w:rPr>
            </w:pPr>
            <w:r w:rsidRPr="00CB53E8">
              <w:rPr>
                <w:b/>
              </w:rPr>
              <w:t>Allegations</w:t>
            </w:r>
          </w:p>
        </w:tc>
        <w:tc>
          <w:tcPr>
            <w:tcW w:w="723" w:type="pct"/>
            <w:tcBorders>
              <w:top w:val="single" w:sz="4" w:space="0" w:color="000000"/>
              <w:left w:val="single" w:sz="4" w:space="0" w:color="000000"/>
              <w:bottom w:val="single" w:sz="4" w:space="0" w:color="000000"/>
              <w:right w:val="single" w:sz="4" w:space="0" w:color="000000"/>
            </w:tcBorders>
          </w:tcPr>
          <w:p w14:paraId="3DFF2923" w14:textId="77777777" w:rsidR="00581EAC" w:rsidRPr="00CB53E8" w:rsidRDefault="00581EAC" w:rsidP="00CB53E8">
            <w:pPr>
              <w:jc w:val="center"/>
              <w:rPr>
                <w:b/>
              </w:rPr>
            </w:pPr>
            <w:r w:rsidRPr="00CB53E8">
              <w:rPr>
                <w:b/>
              </w:rPr>
              <w:t>Indicated</w:t>
            </w:r>
          </w:p>
        </w:tc>
        <w:tc>
          <w:tcPr>
            <w:tcW w:w="874" w:type="pct"/>
            <w:tcBorders>
              <w:top w:val="single" w:sz="4" w:space="0" w:color="000000"/>
              <w:left w:val="single" w:sz="4" w:space="0" w:color="000000"/>
              <w:bottom w:val="single" w:sz="4" w:space="0" w:color="000000"/>
              <w:right w:val="single" w:sz="4" w:space="0" w:color="000000"/>
            </w:tcBorders>
          </w:tcPr>
          <w:p w14:paraId="00DA037A" w14:textId="77777777" w:rsidR="00581EAC" w:rsidRPr="00CB53E8" w:rsidRDefault="00581EAC" w:rsidP="00CB53E8">
            <w:pPr>
              <w:jc w:val="center"/>
              <w:rPr>
                <w:b/>
              </w:rPr>
            </w:pPr>
            <w:r w:rsidRPr="00CB53E8">
              <w:rPr>
                <w:b/>
              </w:rPr>
              <w:t>Allegations</w:t>
            </w:r>
          </w:p>
        </w:tc>
        <w:tc>
          <w:tcPr>
            <w:tcW w:w="690" w:type="pct"/>
            <w:tcBorders>
              <w:top w:val="single" w:sz="4" w:space="0" w:color="000000"/>
              <w:left w:val="single" w:sz="4" w:space="0" w:color="000000"/>
              <w:bottom w:val="single" w:sz="4" w:space="0" w:color="000000"/>
              <w:right w:val="single" w:sz="4" w:space="0" w:color="000000"/>
            </w:tcBorders>
          </w:tcPr>
          <w:p w14:paraId="46C4180A" w14:textId="77777777" w:rsidR="00581EAC" w:rsidRPr="00CB53E8" w:rsidRDefault="00581EAC" w:rsidP="00CB53E8">
            <w:pPr>
              <w:jc w:val="center"/>
              <w:rPr>
                <w:b/>
              </w:rPr>
            </w:pPr>
            <w:r w:rsidRPr="00CB53E8">
              <w:rPr>
                <w:b/>
              </w:rPr>
              <w:t>Indicated</w:t>
            </w:r>
          </w:p>
        </w:tc>
      </w:tr>
      <w:tr w:rsidR="00581EAC" w:rsidRPr="00581EAC" w14:paraId="2540E4CD" w14:textId="77777777" w:rsidTr="00581EAC">
        <w:trPr>
          <w:trHeight w:val="373"/>
        </w:trPr>
        <w:tc>
          <w:tcPr>
            <w:tcW w:w="443" w:type="pct"/>
            <w:tcBorders>
              <w:top w:val="single" w:sz="4" w:space="0" w:color="000000"/>
              <w:left w:val="single" w:sz="4" w:space="0" w:color="000000"/>
              <w:bottom w:val="single" w:sz="4" w:space="0" w:color="000000"/>
              <w:right w:val="single" w:sz="4" w:space="0" w:color="000000"/>
            </w:tcBorders>
          </w:tcPr>
          <w:p w14:paraId="511CEADB" w14:textId="77777777" w:rsidR="00581EAC" w:rsidRPr="00CB53E8" w:rsidRDefault="00581EAC" w:rsidP="00CB53E8">
            <w:pPr>
              <w:jc w:val="center"/>
              <w:rPr>
                <w:b/>
              </w:rPr>
            </w:pPr>
            <w:r w:rsidRPr="00CB53E8">
              <w:rPr>
                <w:b/>
              </w:rPr>
              <w:t>2012</w:t>
            </w:r>
          </w:p>
        </w:tc>
        <w:tc>
          <w:tcPr>
            <w:tcW w:w="790" w:type="pct"/>
            <w:tcBorders>
              <w:top w:val="single" w:sz="4" w:space="0" w:color="000000"/>
              <w:left w:val="single" w:sz="4" w:space="0" w:color="000000"/>
              <w:bottom w:val="single" w:sz="4" w:space="0" w:color="000000"/>
              <w:right w:val="single" w:sz="4" w:space="0" w:color="000000"/>
            </w:tcBorders>
          </w:tcPr>
          <w:p w14:paraId="5D6AB3FD" w14:textId="77777777" w:rsidR="00581EAC" w:rsidRPr="00581EAC" w:rsidRDefault="00581EAC" w:rsidP="00CB53E8">
            <w:pPr>
              <w:jc w:val="center"/>
            </w:pPr>
            <w:r w:rsidRPr="00581EAC">
              <w:t>0</w:t>
            </w:r>
          </w:p>
        </w:tc>
        <w:tc>
          <w:tcPr>
            <w:tcW w:w="690" w:type="pct"/>
            <w:tcBorders>
              <w:top w:val="single" w:sz="4" w:space="0" w:color="000000"/>
              <w:left w:val="single" w:sz="4" w:space="0" w:color="000000"/>
              <w:bottom w:val="single" w:sz="4" w:space="0" w:color="000000"/>
              <w:right w:val="single" w:sz="4" w:space="0" w:color="000000"/>
            </w:tcBorders>
          </w:tcPr>
          <w:p w14:paraId="6187E858" w14:textId="77777777" w:rsidR="00581EAC" w:rsidRPr="00581EAC" w:rsidRDefault="00581EAC" w:rsidP="00CB53E8">
            <w:pPr>
              <w:jc w:val="center"/>
            </w:pPr>
            <w:r w:rsidRPr="00581EAC">
              <w:t>0</w:t>
            </w:r>
          </w:p>
        </w:tc>
        <w:tc>
          <w:tcPr>
            <w:tcW w:w="790" w:type="pct"/>
            <w:tcBorders>
              <w:top w:val="single" w:sz="4" w:space="0" w:color="000000"/>
              <w:left w:val="single" w:sz="4" w:space="0" w:color="000000"/>
              <w:bottom w:val="single" w:sz="4" w:space="0" w:color="000000"/>
              <w:right w:val="single" w:sz="4" w:space="0" w:color="000000"/>
            </w:tcBorders>
          </w:tcPr>
          <w:p w14:paraId="35E96657" w14:textId="77777777" w:rsidR="00581EAC" w:rsidRPr="00581EAC" w:rsidRDefault="00581EAC" w:rsidP="00CB53E8">
            <w:pPr>
              <w:jc w:val="center"/>
            </w:pPr>
            <w:r w:rsidRPr="00581EAC">
              <w:t>0</w:t>
            </w:r>
          </w:p>
        </w:tc>
        <w:tc>
          <w:tcPr>
            <w:tcW w:w="723" w:type="pct"/>
            <w:tcBorders>
              <w:top w:val="single" w:sz="4" w:space="0" w:color="000000"/>
              <w:left w:val="single" w:sz="4" w:space="0" w:color="000000"/>
              <w:bottom w:val="single" w:sz="4" w:space="0" w:color="000000"/>
              <w:right w:val="single" w:sz="4" w:space="0" w:color="000000"/>
            </w:tcBorders>
          </w:tcPr>
          <w:p w14:paraId="5607E06F" w14:textId="77777777" w:rsidR="00581EAC" w:rsidRPr="00581EAC" w:rsidRDefault="00581EAC" w:rsidP="00CB53E8">
            <w:pPr>
              <w:jc w:val="center"/>
            </w:pPr>
            <w:r w:rsidRPr="00581EAC">
              <w:t>0</w:t>
            </w:r>
          </w:p>
        </w:tc>
        <w:tc>
          <w:tcPr>
            <w:tcW w:w="874" w:type="pct"/>
            <w:tcBorders>
              <w:top w:val="single" w:sz="4" w:space="0" w:color="000000"/>
              <w:left w:val="single" w:sz="4" w:space="0" w:color="000000"/>
              <w:bottom w:val="single" w:sz="4" w:space="0" w:color="000000"/>
              <w:right w:val="single" w:sz="4" w:space="0" w:color="000000"/>
            </w:tcBorders>
          </w:tcPr>
          <w:p w14:paraId="0739F172" w14:textId="77777777" w:rsidR="00581EAC" w:rsidRPr="00581EAC" w:rsidRDefault="00581EAC" w:rsidP="00CB53E8">
            <w:pPr>
              <w:jc w:val="center"/>
            </w:pPr>
            <w:r w:rsidRPr="00581EAC">
              <w:t>0</w:t>
            </w:r>
          </w:p>
        </w:tc>
        <w:tc>
          <w:tcPr>
            <w:tcW w:w="690" w:type="pct"/>
            <w:tcBorders>
              <w:top w:val="single" w:sz="4" w:space="0" w:color="000000"/>
              <w:left w:val="single" w:sz="4" w:space="0" w:color="000000"/>
              <w:bottom w:val="single" w:sz="4" w:space="0" w:color="000000"/>
              <w:right w:val="single" w:sz="4" w:space="0" w:color="000000"/>
            </w:tcBorders>
          </w:tcPr>
          <w:p w14:paraId="54F06433" w14:textId="77777777" w:rsidR="00581EAC" w:rsidRPr="00581EAC" w:rsidRDefault="00581EAC" w:rsidP="00CB53E8">
            <w:pPr>
              <w:jc w:val="center"/>
            </w:pPr>
            <w:r w:rsidRPr="00581EAC">
              <w:t>0</w:t>
            </w:r>
          </w:p>
        </w:tc>
      </w:tr>
      <w:tr w:rsidR="00581EAC" w:rsidRPr="00581EAC" w14:paraId="7B4133F4" w14:textId="77777777" w:rsidTr="00581EAC">
        <w:trPr>
          <w:trHeight w:val="371"/>
        </w:trPr>
        <w:tc>
          <w:tcPr>
            <w:tcW w:w="443" w:type="pct"/>
            <w:tcBorders>
              <w:top w:val="single" w:sz="4" w:space="0" w:color="000000"/>
              <w:left w:val="single" w:sz="4" w:space="0" w:color="000000"/>
              <w:bottom w:val="single" w:sz="4" w:space="0" w:color="000000"/>
              <w:right w:val="single" w:sz="4" w:space="0" w:color="000000"/>
            </w:tcBorders>
          </w:tcPr>
          <w:p w14:paraId="45965202" w14:textId="77777777" w:rsidR="00581EAC" w:rsidRPr="00CB53E8" w:rsidRDefault="00581EAC" w:rsidP="00CB53E8">
            <w:pPr>
              <w:jc w:val="center"/>
              <w:rPr>
                <w:b/>
              </w:rPr>
            </w:pPr>
            <w:r w:rsidRPr="00CB53E8">
              <w:rPr>
                <w:b/>
              </w:rPr>
              <w:t>2013</w:t>
            </w:r>
          </w:p>
        </w:tc>
        <w:tc>
          <w:tcPr>
            <w:tcW w:w="790" w:type="pct"/>
            <w:tcBorders>
              <w:top w:val="single" w:sz="4" w:space="0" w:color="000000"/>
              <w:left w:val="single" w:sz="4" w:space="0" w:color="000000"/>
              <w:bottom w:val="single" w:sz="4" w:space="0" w:color="000000"/>
              <w:right w:val="single" w:sz="4" w:space="0" w:color="000000"/>
            </w:tcBorders>
          </w:tcPr>
          <w:p w14:paraId="32D4DFC8" w14:textId="77777777" w:rsidR="00581EAC" w:rsidRPr="00581EAC" w:rsidRDefault="00581EAC" w:rsidP="00CB53E8">
            <w:pPr>
              <w:jc w:val="center"/>
            </w:pPr>
            <w:r w:rsidRPr="00581EAC">
              <w:t>0</w:t>
            </w:r>
          </w:p>
        </w:tc>
        <w:tc>
          <w:tcPr>
            <w:tcW w:w="690" w:type="pct"/>
            <w:tcBorders>
              <w:top w:val="single" w:sz="4" w:space="0" w:color="000000"/>
              <w:left w:val="single" w:sz="4" w:space="0" w:color="000000"/>
              <w:bottom w:val="single" w:sz="4" w:space="0" w:color="000000"/>
              <w:right w:val="single" w:sz="4" w:space="0" w:color="000000"/>
            </w:tcBorders>
          </w:tcPr>
          <w:p w14:paraId="2B99D951" w14:textId="77777777" w:rsidR="00581EAC" w:rsidRPr="00581EAC" w:rsidRDefault="00581EAC" w:rsidP="00CB53E8">
            <w:pPr>
              <w:jc w:val="center"/>
            </w:pPr>
            <w:r w:rsidRPr="00581EAC">
              <w:t>0</w:t>
            </w:r>
          </w:p>
        </w:tc>
        <w:tc>
          <w:tcPr>
            <w:tcW w:w="790" w:type="pct"/>
            <w:tcBorders>
              <w:top w:val="single" w:sz="4" w:space="0" w:color="000000"/>
              <w:left w:val="single" w:sz="4" w:space="0" w:color="000000"/>
              <w:bottom w:val="single" w:sz="4" w:space="0" w:color="000000"/>
              <w:right w:val="single" w:sz="4" w:space="0" w:color="000000"/>
            </w:tcBorders>
          </w:tcPr>
          <w:p w14:paraId="4832D436" w14:textId="77777777" w:rsidR="00581EAC" w:rsidRPr="00581EAC" w:rsidRDefault="00581EAC" w:rsidP="00CB53E8">
            <w:pPr>
              <w:jc w:val="center"/>
            </w:pPr>
            <w:r w:rsidRPr="00581EAC">
              <w:t>0</w:t>
            </w:r>
          </w:p>
        </w:tc>
        <w:tc>
          <w:tcPr>
            <w:tcW w:w="723" w:type="pct"/>
            <w:tcBorders>
              <w:top w:val="single" w:sz="4" w:space="0" w:color="000000"/>
              <w:left w:val="single" w:sz="4" w:space="0" w:color="000000"/>
              <w:bottom w:val="single" w:sz="4" w:space="0" w:color="000000"/>
              <w:right w:val="single" w:sz="4" w:space="0" w:color="000000"/>
            </w:tcBorders>
          </w:tcPr>
          <w:p w14:paraId="61040903" w14:textId="77777777" w:rsidR="00581EAC" w:rsidRPr="00581EAC" w:rsidRDefault="00581EAC" w:rsidP="00CB53E8">
            <w:pPr>
              <w:jc w:val="center"/>
            </w:pPr>
            <w:r w:rsidRPr="00581EAC">
              <w:t>0</w:t>
            </w:r>
          </w:p>
        </w:tc>
        <w:tc>
          <w:tcPr>
            <w:tcW w:w="874" w:type="pct"/>
            <w:tcBorders>
              <w:top w:val="single" w:sz="4" w:space="0" w:color="000000"/>
              <w:left w:val="single" w:sz="4" w:space="0" w:color="000000"/>
              <w:bottom w:val="single" w:sz="4" w:space="0" w:color="000000"/>
              <w:right w:val="single" w:sz="4" w:space="0" w:color="000000"/>
            </w:tcBorders>
          </w:tcPr>
          <w:p w14:paraId="72DA996B" w14:textId="77777777" w:rsidR="00581EAC" w:rsidRPr="00581EAC" w:rsidRDefault="00581EAC" w:rsidP="00CB53E8">
            <w:pPr>
              <w:jc w:val="center"/>
            </w:pPr>
            <w:r w:rsidRPr="00581EAC">
              <w:t>0</w:t>
            </w:r>
          </w:p>
        </w:tc>
        <w:tc>
          <w:tcPr>
            <w:tcW w:w="690" w:type="pct"/>
            <w:tcBorders>
              <w:top w:val="single" w:sz="4" w:space="0" w:color="000000"/>
              <w:left w:val="single" w:sz="4" w:space="0" w:color="000000"/>
              <w:bottom w:val="single" w:sz="4" w:space="0" w:color="000000"/>
              <w:right w:val="single" w:sz="4" w:space="0" w:color="000000"/>
            </w:tcBorders>
          </w:tcPr>
          <w:p w14:paraId="473C9C33" w14:textId="77777777" w:rsidR="00581EAC" w:rsidRPr="00581EAC" w:rsidRDefault="00581EAC" w:rsidP="00CB53E8">
            <w:pPr>
              <w:jc w:val="center"/>
            </w:pPr>
            <w:r w:rsidRPr="00581EAC">
              <w:t>0</w:t>
            </w:r>
          </w:p>
        </w:tc>
      </w:tr>
      <w:tr w:rsidR="00581EAC" w:rsidRPr="00581EAC" w14:paraId="2F101FF9" w14:textId="77777777" w:rsidTr="00581EAC">
        <w:trPr>
          <w:trHeight w:val="373"/>
        </w:trPr>
        <w:tc>
          <w:tcPr>
            <w:tcW w:w="443" w:type="pct"/>
            <w:tcBorders>
              <w:top w:val="single" w:sz="4" w:space="0" w:color="000000"/>
              <w:left w:val="single" w:sz="4" w:space="0" w:color="000000"/>
              <w:bottom w:val="single" w:sz="4" w:space="0" w:color="000000"/>
              <w:right w:val="single" w:sz="4" w:space="0" w:color="000000"/>
            </w:tcBorders>
          </w:tcPr>
          <w:p w14:paraId="0F731945" w14:textId="0FEB2E01" w:rsidR="00581EAC" w:rsidRPr="00CB53E8" w:rsidRDefault="00581EAC" w:rsidP="00CB53E8">
            <w:pPr>
              <w:jc w:val="center"/>
              <w:rPr>
                <w:b/>
              </w:rPr>
            </w:pPr>
            <w:r w:rsidRPr="00CB53E8">
              <w:rPr>
                <w:b/>
              </w:rPr>
              <w:t>2014</w:t>
            </w:r>
          </w:p>
        </w:tc>
        <w:tc>
          <w:tcPr>
            <w:tcW w:w="790" w:type="pct"/>
            <w:tcBorders>
              <w:top w:val="single" w:sz="4" w:space="0" w:color="000000"/>
              <w:left w:val="single" w:sz="4" w:space="0" w:color="000000"/>
              <w:bottom w:val="single" w:sz="4" w:space="0" w:color="000000"/>
              <w:right w:val="single" w:sz="4" w:space="0" w:color="000000"/>
            </w:tcBorders>
          </w:tcPr>
          <w:p w14:paraId="4D9D28D5" w14:textId="77777777" w:rsidR="00581EAC" w:rsidRPr="00581EAC" w:rsidRDefault="00581EAC" w:rsidP="00CB53E8">
            <w:pPr>
              <w:jc w:val="center"/>
            </w:pPr>
            <w:r w:rsidRPr="00581EAC">
              <w:t>0</w:t>
            </w:r>
          </w:p>
        </w:tc>
        <w:tc>
          <w:tcPr>
            <w:tcW w:w="690" w:type="pct"/>
            <w:tcBorders>
              <w:top w:val="single" w:sz="4" w:space="0" w:color="000000"/>
              <w:left w:val="single" w:sz="4" w:space="0" w:color="000000"/>
              <w:bottom w:val="single" w:sz="4" w:space="0" w:color="000000"/>
              <w:right w:val="single" w:sz="4" w:space="0" w:color="000000"/>
            </w:tcBorders>
          </w:tcPr>
          <w:p w14:paraId="21345922" w14:textId="77777777" w:rsidR="00581EAC" w:rsidRPr="00581EAC" w:rsidRDefault="00581EAC" w:rsidP="00CB53E8">
            <w:pPr>
              <w:jc w:val="center"/>
            </w:pPr>
            <w:r w:rsidRPr="00581EAC">
              <w:t>0</w:t>
            </w:r>
          </w:p>
        </w:tc>
        <w:tc>
          <w:tcPr>
            <w:tcW w:w="790" w:type="pct"/>
            <w:tcBorders>
              <w:top w:val="single" w:sz="4" w:space="0" w:color="000000"/>
              <w:left w:val="single" w:sz="4" w:space="0" w:color="000000"/>
              <w:bottom w:val="single" w:sz="4" w:space="0" w:color="000000"/>
              <w:right w:val="single" w:sz="4" w:space="0" w:color="000000"/>
            </w:tcBorders>
          </w:tcPr>
          <w:p w14:paraId="704C3A73" w14:textId="77777777" w:rsidR="00581EAC" w:rsidRPr="00581EAC" w:rsidRDefault="00581EAC" w:rsidP="00CB53E8">
            <w:pPr>
              <w:jc w:val="center"/>
            </w:pPr>
            <w:r w:rsidRPr="00581EAC">
              <w:t>0</w:t>
            </w:r>
          </w:p>
        </w:tc>
        <w:tc>
          <w:tcPr>
            <w:tcW w:w="723" w:type="pct"/>
            <w:tcBorders>
              <w:top w:val="single" w:sz="4" w:space="0" w:color="000000"/>
              <w:left w:val="single" w:sz="4" w:space="0" w:color="000000"/>
              <w:bottom w:val="single" w:sz="4" w:space="0" w:color="000000"/>
              <w:right w:val="single" w:sz="4" w:space="0" w:color="000000"/>
            </w:tcBorders>
          </w:tcPr>
          <w:p w14:paraId="376B4A75" w14:textId="77777777" w:rsidR="00581EAC" w:rsidRPr="00581EAC" w:rsidRDefault="00581EAC" w:rsidP="00CB53E8">
            <w:pPr>
              <w:jc w:val="center"/>
            </w:pPr>
            <w:r w:rsidRPr="00581EAC">
              <w:t>0</w:t>
            </w:r>
          </w:p>
        </w:tc>
        <w:tc>
          <w:tcPr>
            <w:tcW w:w="874" w:type="pct"/>
            <w:tcBorders>
              <w:top w:val="single" w:sz="4" w:space="0" w:color="000000"/>
              <w:left w:val="single" w:sz="4" w:space="0" w:color="000000"/>
              <w:bottom w:val="single" w:sz="4" w:space="0" w:color="000000"/>
              <w:right w:val="single" w:sz="4" w:space="0" w:color="000000"/>
            </w:tcBorders>
          </w:tcPr>
          <w:p w14:paraId="2A144DEF" w14:textId="77777777" w:rsidR="00581EAC" w:rsidRPr="00581EAC" w:rsidRDefault="00581EAC" w:rsidP="00CB53E8">
            <w:pPr>
              <w:jc w:val="center"/>
            </w:pPr>
            <w:r w:rsidRPr="00581EAC">
              <w:t>0</w:t>
            </w:r>
          </w:p>
        </w:tc>
        <w:tc>
          <w:tcPr>
            <w:tcW w:w="690" w:type="pct"/>
            <w:tcBorders>
              <w:top w:val="single" w:sz="4" w:space="0" w:color="000000"/>
              <w:left w:val="single" w:sz="4" w:space="0" w:color="000000"/>
              <w:bottom w:val="single" w:sz="4" w:space="0" w:color="000000"/>
              <w:right w:val="single" w:sz="4" w:space="0" w:color="000000"/>
            </w:tcBorders>
          </w:tcPr>
          <w:p w14:paraId="67FEA516" w14:textId="77777777" w:rsidR="00581EAC" w:rsidRPr="00581EAC" w:rsidRDefault="00581EAC" w:rsidP="00CB53E8">
            <w:pPr>
              <w:jc w:val="center"/>
            </w:pPr>
            <w:r w:rsidRPr="00581EAC">
              <w:t>0</w:t>
            </w:r>
          </w:p>
        </w:tc>
      </w:tr>
      <w:tr w:rsidR="00581EAC" w:rsidRPr="00581EAC" w14:paraId="71BF5BB7" w14:textId="77777777" w:rsidTr="00581EAC">
        <w:trPr>
          <w:trHeight w:val="371"/>
        </w:trPr>
        <w:tc>
          <w:tcPr>
            <w:tcW w:w="443" w:type="pct"/>
            <w:tcBorders>
              <w:top w:val="single" w:sz="4" w:space="0" w:color="000000"/>
              <w:left w:val="single" w:sz="4" w:space="0" w:color="000000"/>
              <w:bottom w:val="single" w:sz="4" w:space="0" w:color="000000"/>
              <w:right w:val="single" w:sz="4" w:space="0" w:color="000000"/>
            </w:tcBorders>
          </w:tcPr>
          <w:p w14:paraId="18A76B47" w14:textId="77777777" w:rsidR="00581EAC" w:rsidRPr="00CB53E8" w:rsidRDefault="00581EAC" w:rsidP="00CB53E8">
            <w:pPr>
              <w:jc w:val="center"/>
              <w:rPr>
                <w:b/>
              </w:rPr>
            </w:pPr>
            <w:r w:rsidRPr="00CB53E8">
              <w:rPr>
                <w:b/>
              </w:rPr>
              <w:t>2015</w:t>
            </w:r>
          </w:p>
        </w:tc>
        <w:tc>
          <w:tcPr>
            <w:tcW w:w="790" w:type="pct"/>
            <w:tcBorders>
              <w:top w:val="single" w:sz="4" w:space="0" w:color="000000"/>
              <w:left w:val="single" w:sz="4" w:space="0" w:color="000000"/>
              <w:bottom w:val="single" w:sz="4" w:space="0" w:color="000000"/>
              <w:right w:val="single" w:sz="4" w:space="0" w:color="000000"/>
            </w:tcBorders>
          </w:tcPr>
          <w:p w14:paraId="69CB31C5" w14:textId="77777777" w:rsidR="00581EAC" w:rsidRPr="00581EAC" w:rsidRDefault="00581EAC" w:rsidP="00CB53E8">
            <w:pPr>
              <w:jc w:val="center"/>
            </w:pPr>
            <w:r w:rsidRPr="00581EAC">
              <w:t>0</w:t>
            </w:r>
          </w:p>
        </w:tc>
        <w:tc>
          <w:tcPr>
            <w:tcW w:w="690" w:type="pct"/>
            <w:tcBorders>
              <w:top w:val="single" w:sz="4" w:space="0" w:color="000000"/>
              <w:left w:val="single" w:sz="4" w:space="0" w:color="000000"/>
              <w:bottom w:val="single" w:sz="4" w:space="0" w:color="000000"/>
              <w:right w:val="single" w:sz="4" w:space="0" w:color="000000"/>
            </w:tcBorders>
          </w:tcPr>
          <w:p w14:paraId="33414E80" w14:textId="77777777" w:rsidR="00581EAC" w:rsidRPr="00581EAC" w:rsidRDefault="00581EAC" w:rsidP="00CB53E8">
            <w:pPr>
              <w:jc w:val="center"/>
            </w:pPr>
            <w:r w:rsidRPr="00581EAC">
              <w:t>0</w:t>
            </w:r>
          </w:p>
        </w:tc>
        <w:tc>
          <w:tcPr>
            <w:tcW w:w="790" w:type="pct"/>
            <w:tcBorders>
              <w:top w:val="single" w:sz="4" w:space="0" w:color="000000"/>
              <w:left w:val="single" w:sz="4" w:space="0" w:color="000000"/>
              <w:bottom w:val="single" w:sz="4" w:space="0" w:color="000000"/>
              <w:right w:val="single" w:sz="4" w:space="0" w:color="000000"/>
            </w:tcBorders>
          </w:tcPr>
          <w:p w14:paraId="6B6D489C" w14:textId="77777777" w:rsidR="00581EAC" w:rsidRPr="00581EAC" w:rsidRDefault="00581EAC" w:rsidP="00CB53E8">
            <w:pPr>
              <w:jc w:val="center"/>
            </w:pPr>
            <w:r w:rsidRPr="00581EAC">
              <w:t>0</w:t>
            </w:r>
          </w:p>
        </w:tc>
        <w:tc>
          <w:tcPr>
            <w:tcW w:w="723" w:type="pct"/>
            <w:tcBorders>
              <w:top w:val="single" w:sz="4" w:space="0" w:color="000000"/>
              <w:left w:val="single" w:sz="4" w:space="0" w:color="000000"/>
              <w:bottom w:val="single" w:sz="4" w:space="0" w:color="000000"/>
              <w:right w:val="single" w:sz="4" w:space="0" w:color="000000"/>
            </w:tcBorders>
          </w:tcPr>
          <w:p w14:paraId="5A8766C8" w14:textId="77777777" w:rsidR="00581EAC" w:rsidRPr="00581EAC" w:rsidRDefault="00581EAC" w:rsidP="00CB53E8">
            <w:pPr>
              <w:jc w:val="center"/>
            </w:pPr>
            <w:r w:rsidRPr="00581EAC">
              <w:t>0</w:t>
            </w:r>
          </w:p>
        </w:tc>
        <w:tc>
          <w:tcPr>
            <w:tcW w:w="874" w:type="pct"/>
            <w:tcBorders>
              <w:top w:val="single" w:sz="4" w:space="0" w:color="000000"/>
              <w:left w:val="single" w:sz="4" w:space="0" w:color="000000"/>
              <w:bottom w:val="single" w:sz="4" w:space="0" w:color="000000"/>
              <w:right w:val="single" w:sz="4" w:space="0" w:color="000000"/>
            </w:tcBorders>
          </w:tcPr>
          <w:p w14:paraId="177EE5E5" w14:textId="09FE8303" w:rsidR="00581EAC" w:rsidRPr="00581EAC" w:rsidRDefault="00581EAC" w:rsidP="00CB53E8">
            <w:pPr>
              <w:jc w:val="center"/>
            </w:pPr>
            <w:r>
              <w:t>0</w:t>
            </w:r>
          </w:p>
        </w:tc>
        <w:tc>
          <w:tcPr>
            <w:tcW w:w="690" w:type="pct"/>
            <w:tcBorders>
              <w:top w:val="single" w:sz="4" w:space="0" w:color="000000"/>
              <w:left w:val="single" w:sz="4" w:space="0" w:color="000000"/>
              <w:bottom w:val="single" w:sz="4" w:space="0" w:color="000000"/>
              <w:right w:val="single" w:sz="4" w:space="0" w:color="000000"/>
            </w:tcBorders>
          </w:tcPr>
          <w:p w14:paraId="7A46307E" w14:textId="77777777" w:rsidR="00581EAC" w:rsidRPr="00581EAC" w:rsidRDefault="00581EAC" w:rsidP="00CB53E8">
            <w:pPr>
              <w:jc w:val="center"/>
            </w:pPr>
            <w:r w:rsidRPr="00581EAC">
              <w:t>0</w:t>
            </w:r>
          </w:p>
        </w:tc>
      </w:tr>
      <w:tr w:rsidR="00581EAC" w:rsidRPr="00581EAC" w14:paraId="41561B8A" w14:textId="77777777" w:rsidTr="00581EAC">
        <w:trPr>
          <w:trHeight w:val="374"/>
        </w:trPr>
        <w:tc>
          <w:tcPr>
            <w:tcW w:w="443" w:type="pct"/>
            <w:tcBorders>
              <w:top w:val="single" w:sz="4" w:space="0" w:color="000000"/>
              <w:left w:val="single" w:sz="4" w:space="0" w:color="000000"/>
              <w:bottom w:val="single" w:sz="4" w:space="0" w:color="000000"/>
              <w:right w:val="single" w:sz="4" w:space="0" w:color="000000"/>
            </w:tcBorders>
          </w:tcPr>
          <w:p w14:paraId="552E64C1" w14:textId="77777777" w:rsidR="00581EAC" w:rsidRPr="00CB53E8" w:rsidRDefault="00581EAC" w:rsidP="00CB53E8">
            <w:pPr>
              <w:jc w:val="center"/>
              <w:rPr>
                <w:b/>
              </w:rPr>
            </w:pPr>
            <w:r w:rsidRPr="00CB53E8">
              <w:rPr>
                <w:b/>
              </w:rPr>
              <w:t>2016</w:t>
            </w:r>
          </w:p>
        </w:tc>
        <w:tc>
          <w:tcPr>
            <w:tcW w:w="790" w:type="pct"/>
            <w:tcBorders>
              <w:top w:val="single" w:sz="4" w:space="0" w:color="000000"/>
              <w:left w:val="single" w:sz="4" w:space="0" w:color="000000"/>
              <w:bottom w:val="single" w:sz="4" w:space="0" w:color="000000"/>
              <w:right w:val="single" w:sz="4" w:space="0" w:color="000000"/>
            </w:tcBorders>
          </w:tcPr>
          <w:p w14:paraId="6FDC21E4" w14:textId="77777777" w:rsidR="00581EAC" w:rsidRPr="00581EAC" w:rsidRDefault="00581EAC" w:rsidP="00CB53E8">
            <w:pPr>
              <w:jc w:val="center"/>
            </w:pPr>
            <w:r w:rsidRPr="00581EAC">
              <w:t>0</w:t>
            </w:r>
          </w:p>
        </w:tc>
        <w:tc>
          <w:tcPr>
            <w:tcW w:w="690" w:type="pct"/>
            <w:tcBorders>
              <w:top w:val="single" w:sz="4" w:space="0" w:color="000000"/>
              <w:left w:val="single" w:sz="4" w:space="0" w:color="000000"/>
              <w:bottom w:val="single" w:sz="4" w:space="0" w:color="000000"/>
              <w:right w:val="single" w:sz="4" w:space="0" w:color="000000"/>
            </w:tcBorders>
          </w:tcPr>
          <w:p w14:paraId="6B0D299A" w14:textId="77777777" w:rsidR="00581EAC" w:rsidRPr="00581EAC" w:rsidRDefault="00581EAC" w:rsidP="00CB53E8">
            <w:pPr>
              <w:jc w:val="center"/>
            </w:pPr>
            <w:r w:rsidRPr="00581EAC">
              <w:t>0</w:t>
            </w:r>
          </w:p>
        </w:tc>
        <w:tc>
          <w:tcPr>
            <w:tcW w:w="790" w:type="pct"/>
            <w:tcBorders>
              <w:top w:val="single" w:sz="4" w:space="0" w:color="000000"/>
              <w:left w:val="single" w:sz="4" w:space="0" w:color="000000"/>
              <w:bottom w:val="single" w:sz="4" w:space="0" w:color="000000"/>
              <w:right w:val="single" w:sz="4" w:space="0" w:color="000000"/>
            </w:tcBorders>
          </w:tcPr>
          <w:p w14:paraId="7301E9DC" w14:textId="77777777" w:rsidR="00581EAC" w:rsidRPr="00581EAC" w:rsidRDefault="00581EAC" w:rsidP="00CB53E8">
            <w:pPr>
              <w:jc w:val="center"/>
            </w:pPr>
            <w:r w:rsidRPr="00581EAC">
              <w:t>0</w:t>
            </w:r>
          </w:p>
        </w:tc>
        <w:tc>
          <w:tcPr>
            <w:tcW w:w="723" w:type="pct"/>
            <w:tcBorders>
              <w:top w:val="single" w:sz="4" w:space="0" w:color="000000"/>
              <w:left w:val="single" w:sz="4" w:space="0" w:color="000000"/>
              <w:bottom w:val="single" w:sz="4" w:space="0" w:color="000000"/>
              <w:right w:val="single" w:sz="4" w:space="0" w:color="000000"/>
            </w:tcBorders>
          </w:tcPr>
          <w:p w14:paraId="2B7592EF" w14:textId="77777777" w:rsidR="00581EAC" w:rsidRPr="00581EAC" w:rsidRDefault="00581EAC" w:rsidP="00CB53E8">
            <w:pPr>
              <w:jc w:val="center"/>
            </w:pPr>
            <w:r w:rsidRPr="00581EAC">
              <w:t>0</w:t>
            </w:r>
          </w:p>
        </w:tc>
        <w:tc>
          <w:tcPr>
            <w:tcW w:w="874" w:type="pct"/>
            <w:tcBorders>
              <w:top w:val="single" w:sz="4" w:space="0" w:color="000000"/>
              <w:left w:val="single" w:sz="4" w:space="0" w:color="000000"/>
              <w:bottom w:val="single" w:sz="4" w:space="0" w:color="000000"/>
              <w:right w:val="single" w:sz="4" w:space="0" w:color="000000"/>
            </w:tcBorders>
          </w:tcPr>
          <w:p w14:paraId="5892B7F5" w14:textId="12736895" w:rsidR="00581EAC" w:rsidRPr="00581EAC" w:rsidRDefault="00581EAC" w:rsidP="00CB53E8">
            <w:pPr>
              <w:jc w:val="center"/>
            </w:pPr>
            <w:r>
              <w:t>0</w:t>
            </w:r>
          </w:p>
        </w:tc>
        <w:tc>
          <w:tcPr>
            <w:tcW w:w="690" w:type="pct"/>
            <w:tcBorders>
              <w:top w:val="single" w:sz="4" w:space="0" w:color="000000"/>
              <w:left w:val="single" w:sz="4" w:space="0" w:color="000000"/>
              <w:bottom w:val="single" w:sz="4" w:space="0" w:color="000000"/>
              <w:right w:val="single" w:sz="4" w:space="0" w:color="000000"/>
            </w:tcBorders>
          </w:tcPr>
          <w:p w14:paraId="0FA829BE" w14:textId="77777777" w:rsidR="00581EAC" w:rsidRPr="00581EAC" w:rsidRDefault="00581EAC" w:rsidP="00CB53E8">
            <w:pPr>
              <w:jc w:val="center"/>
            </w:pPr>
            <w:r w:rsidRPr="00581EAC">
              <w:t>0</w:t>
            </w:r>
          </w:p>
        </w:tc>
      </w:tr>
      <w:tr w:rsidR="00581EAC" w:rsidRPr="00581EAC" w14:paraId="2319336E" w14:textId="77777777" w:rsidTr="00581EAC">
        <w:trPr>
          <w:trHeight w:val="371"/>
        </w:trPr>
        <w:tc>
          <w:tcPr>
            <w:tcW w:w="443" w:type="pct"/>
            <w:tcBorders>
              <w:top w:val="single" w:sz="4" w:space="0" w:color="000000"/>
              <w:left w:val="single" w:sz="4" w:space="0" w:color="000000"/>
              <w:bottom w:val="single" w:sz="4" w:space="0" w:color="000000"/>
              <w:right w:val="single" w:sz="4" w:space="0" w:color="000000"/>
            </w:tcBorders>
          </w:tcPr>
          <w:p w14:paraId="1F6B5BD8" w14:textId="77777777" w:rsidR="00581EAC" w:rsidRPr="00CB53E8" w:rsidRDefault="00581EAC" w:rsidP="00CB53E8">
            <w:pPr>
              <w:jc w:val="center"/>
              <w:rPr>
                <w:b/>
              </w:rPr>
            </w:pPr>
            <w:r w:rsidRPr="00CB53E8">
              <w:rPr>
                <w:b/>
              </w:rPr>
              <w:t>2017</w:t>
            </w:r>
          </w:p>
        </w:tc>
        <w:tc>
          <w:tcPr>
            <w:tcW w:w="790" w:type="pct"/>
            <w:tcBorders>
              <w:top w:val="single" w:sz="4" w:space="0" w:color="000000"/>
              <w:left w:val="single" w:sz="4" w:space="0" w:color="000000"/>
              <w:bottom w:val="single" w:sz="4" w:space="0" w:color="000000"/>
              <w:right w:val="single" w:sz="4" w:space="0" w:color="000000"/>
            </w:tcBorders>
          </w:tcPr>
          <w:p w14:paraId="74AF37B8" w14:textId="77777777" w:rsidR="00581EAC" w:rsidRPr="00581EAC" w:rsidRDefault="00581EAC" w:rsidP="00CB53E8">
            <w:pPr>
              <w:jc w:val="center"/>
            </w:pPr>
            <w:r w:rsidRPr="00581EAC">
              <w:t>0</w:t>
            </w:r>
          </w:p>
        </w:tc>
        <w:tc>
          <w:tcPr>
            <w:tcW w:w="690" w:type="pct"/>
            <w:tcBorders>
              <w:top w:val="single" w:sz="4" w:space="0" w:color="000000"/>
              <w:left w:val="single" w:sz="4" w:space="0" w:color="000000"/>
              <w:bottom w:val="single" w:sz="4" w:space="0" w:color="000000"/>
              <w:right w:val="single" w:sz="4" w:space="0" w:color="000000"/>
            </w:tcBorders>
          </w:tcPr>
          <w:p w14:paraId="00F98E46" w14:textId="77777777" w:rsidR="00581EAC" w:rsidRPr="00581EAC" w:rsidRDefault="00581EAC" w:rsidP="00CB53E8">
            <w:pPr>
              <w:jc w:val="center"/>
            </w:pPr>
            <w:r w:rsidRPr="00581EAC">
              <w:t>0</w:t>
            </w:r>
          </w:p>
        </w:tc>
        <w:tc>
          <w:tcPr>
            <w:tcW w:w="790" w:type="pct"/>
            <w:tcBorders>
              <w:top w:val="single" w:sz="4" w:space="0" w:color="000000"/>
              <w:left w:val="single" w:sz="4" w:space="0" w:color="000000"/>
              <w:bottom w:val="single" w:sz="4" w:space="0" w:color="000000"/>
              <w:right w:val="single" w:sz="4" w:space="0" w:color="000000"/>
            </w:tcBorders>
          </w:tcPr>
          <w:p w14:paraId="00D3D3CC" w14:textId="77777777" w:rsidR="00581EAC" w:rsidRPr="00581EAC" w:rsidRDefault="00581EAC" w:rsidP="00CB53E8">
            <w:pPr>
              <w:jc w:val="center"/>
            </w:pPr>
            <w:r w:rsidRPr="00581EAC">
              <w:t>0</w:t>
            </w:r>
          </w:p>
        </w:tc>
        <w:tc>
          <w:tcPr>
            <w:tcW w:w="723" w:type="pct"/>
            <w:tcBorders>
              <w:top w:val="single" w:sz="4" w:space="0" w:color="000000"/>
              <w:left w:val="single" w:sz="4" w:space="0" w:color="000000"/>
              <w:bottom w:val="single" w:sz="4" w:space="0" w:color="000000"/>
              <w:right w:val="single" w:sz="4" w:space="0" w:color="000000"/>
            </w:tcBorders>
          </w:tcPr>
          <w:p w14:paraId="5970EDB5" w14:textId="77777777" w:rsidR="00581EAC" w:rsidRPr="00581EAC" w:rsidRDefault="00581EAC" w:rsidP="00CB53E8">
            <w:pPr>
              <w:jc w:val="center"/>
            </w:pPr>
            <w:r w:rsidRPr="00581EAC">
              <w:t>0</w:t>
            </w:r>
          </w:p>
        </w:tc>
        <w:tc>
          <w:tcPr>
            <w:tcW w:w="874" w:type="pct"/>
            <w:tcBorders>
              <w:top w:val="single" w:sz="4" w:space="0" w:color="000000"/>
              <w:left w:val="single" w:sz="4" w:space="0" w:color="000000"/>
              <w:bottom w:val="single" w:sz="4" w:space="0" w:color="000000"/>
              <w:right w:val="single" w:sz="4" w:space="0" w:color="000000"/>
            </w:tcBorders>
          </w:tcPr>
          <w:p w14:paraId="5C5C31B9" w14:textId="44B95899" w:rsidR="00581EAC" w:rsidRPr="00581EAC" w:rsidRDefault="00581EAC" w:rsidP="00CB53E8">
            <w:pPr>
              <w:jc w:val="center"/>
            </w:pPr>
            <w:r>
              <w:t>0</w:t>
            </w:r>
          </w:p>
        </w:tc>
        <w:tc>
          <w:tcPr>
            <w:tcW w:w="690" w:type="pct"/>
            <w:tcBorders>
              <w:top w:val="single" w:sz="4" w:space="0" w:color="000000"/>
              <w:left w:val="single" w:sz="4" w:space="0" w:color="000000"/>
              <w:bottom w:val="single" w:sz="4" w:space="0" w:color="000000"/>
              <w:right w:val="single" w:sz="4" w:space="0" w:color="000000"/>
            </w:tcBorders>
          </w:tcPr>
          <w:p w14:paraId="57EC6630" w14:textId="77777777" w:rsidR="00581EAC" w:rsidRPr="00581EAC" w:rsidRDefault="00581EAC" w:rsidP="00CB53E8">
            <w:pPr>
              <w:jc w:val="center"/>
            </w:pPr>
            <w:r w:rsidRPr="00581EAC">
              <w:t>0</w:t>
            </w:r>
          </w:p>
        </w:tc>
      </w:tr>
      <w:tr w:rsidR="00581EAC" w:rsidRPr="00581EAC" w14:paraId="4017C88B" w14:textId="77777777" w:rsidTr="00581EAC">
        <w:trPr>
          <w:trHeight w:val="374"/>
        </w:trPr>
        <w:tc>
          <w:tcPr>
            <w:tcW w:w="443" w:type="pct"/>
            <w:tcBorders>
              <w:top w:val="single" w:sz="4" w:space="0" w:color="000000"/>
              <w:left w:val="single" w:sz="4" w:space="0" w:color="000000"/>
              <w:bottom w:val="single" w:sz="4" w:space="0" w:color="000000"/>
              <w:right w:val="single" w:sz="4" w:space="0" w:color="000000"/>
            </w:tcBorders>
          </w:tcPr>
          <w:p w14:paraId="18D6BD55" w14:textId="77777777" w:rsidR="00581EAC" w:rsidRPr="00CB53E8" w:rsidRDefault="00581EAC" w:rsidP="00CB53E8">
            <w:pPr>
              <w:jc w:val="center"/>
              <w:rPr>
                <w:b/>
              </w:rPr>
            </w:pPr>
            <w:r w:rsidRPr="00CB53E8">
              <w:rPr>
                <w:b/>
              </w:rPr>
              <w:t>2018</w:t>
            </w:r>
          </w:p>
        </w:tc>
        <w:tc>
          <w:tcPr>
            <w:tcW w:w="790" w:type="pct"/>
            <w:tcBorders>
              <w:top w:val="single" w:sz="4" w:space="0" w:color="000000"/>
              <w:left w:val="single" w:sz="4" w:space="0" w:color="000000"/>
              <w:bottom w:val="single" w:sz="4" w:space="0" w:color="000000"/>
              <w:right w:val="single" w:sz="4" w:space="0" w:color="000000"/>
            </w:tcBorders>
          </w:tcPr>
          <w:p w14:paraId="012A2C77" w14:textId="77777777" w:rsidR="00581EAC" w:rsidRPr="00581EAC" w:rsidRDefault="00581EAC" w:rsidP="00CB53E8">
            <w:pPr>
              <w:jc w:val="center"/>
            </w:pPr>
            <w:r w:rsidRPr="00581EAC">
              <w:t>0</w:t>
            </w:r>
          </w:p>
        </w:tc>
        <w:tc>
          <w:tcPr>
            <w:tcW w:w="690" w:type="pct"/>
            <w:tcBorders>
              <w:top w:val="single" w:sz="4" w:space="0" w:color="000000"/>
              <w:left w:val="single" w:sz="4" w:space="0" w:color="000000"/>
              <w:bottom w:val="single" w:sz="4" w:space="0" w:color="000000"/>
              <w:right w:val="single" w:sz="4" w:space="0" w:color="000000"/>
            </w:tcBorders>
          </w:tcPr>
          <w:p w14:paraId="49F888C1" w14:textId="77777777" w:rsidR="00581EAC" w:rsidRPr="00581EAC" w:rsidRDefault="00581EAC" w:rsidP="00CB53E8">
            <w:pPr>
              <w:jc w:val="center"/>
            </w:pPr>
            <w:r w:rsidRPr="00581EAC">
              <w:t>0</w:t>
            </w:r>
          </w:p>
        </w:tc>
        <w:tc>
          <w:tcPr>
            <w:tcW w:w="790" w:type="pct"/>
            <w:tcBorders>
              <w:top w:val="single" w:sz="4" w:space="0" w:color="000000"/>
              <w:left w:val="single" w:sz="4" w:space="0" w:color="000000"/>
              <w:bottom w:val="single" w:sz="4" w:space="0" w:color="000000"/>
              <w:right w:val="single" w:sz="4" w:space="0" w:color="000000"/>
            </w:tcBorders>
          </w:tcPr>
          <w:p w14:paraId="5EA31E71" w14:textId="77777777" w:rsidR="00581EAC" w:rsidRPr="00581EAC" w:rsidRDefault="00581EAC" w:rsidP="00CB53E8">
            <w:pPr>
              <w:jc w:val="center"/>
            </w:pPr>
            <w:r w:rsidRPr="00581EAC">
              <w:t>0</w:t>
            </w:r>
          </w:p>
        </w:tc>
        <w:tc>
          <w:tcPr>
            <w:tcW w:w="723" w:type="pct"/>
            <w:tcBorders>
              <w:top w:val="single" w:sz="4" w:space="0" w:color="000000"/>
              <w:left w:val="single" w:sz="4" w:space="0" w:color="000000"/>
              <w:bottom w:val="single" w:sz="4" w:space="0" w:color="000000"/>
              <w:right w:val="single" w:sz="4" w:space="0" w:color="000000"/>
            </w:tcBorders>
          </w:tcPr>
          <w:p w14:paraId="32D3C18C" w14:textId="77777777" w:rsidR="00581EAC" w:rsidRPr="00581EAC" w:rsidRDefault="00581EAC" w:rsidP="00CB53E8">
            <w:pPr>
              <w:jc w:val="center"/>
            </w:pPr>
            <w:r w:rsidRPr="00581EAC">
              <w:t>0</w:t>
            </w:r>
          </w:p>
        </w:tc>
        <w:tc>
          <w:tcPr>
            <w:tcW w:w="874" w:type="pct"/>
            <w:tcBorders>
              <w:top w:val="single" w:sz="4" w:space="0" w:color="000000"/>
              <w:left w:val="single" w:sz="4" w:space="0" w:color="000000"/>
              <w:bottom w:val="single" w:sz="4" w:space="0" w:color="000000"/>
              <w:right w:val="single" w:sz="4" w:space="0" w:color="000000"/>
            </w:tcBorders>
          </w:tcPr>
          <w:p w14:paraId="00B4F24D" w14:textId="77777777" w:rsidR="00581EAC" w:rsidRPr="00581EAC" w:rsidRDefault="00581EAC" w:rsidP="00CB53E8">
            <w:pPr>
              <w:jc w:val="center"/>
            </w:pPr>
            <w:r w:rsidRPr="00581EAC">
              <w:t>0</w:t>
            </w:r>
          </w:p>
        </w:tc>
        <w:tc>
          <w:tcPr>
            <w:tcW w:w="690" w:type="pct"/>
            <w:tcBorders>
              <w:top w:val="single" w:sz="4" w:space="0" w:color="000000"/>
              <w:left w:val="single" w:sz="4" w:space="0" w:color="000000"/>
              <w:bottom w:val="single" w:sz="4" w:space="0" w:color="000000"/>
              <w:right w:val="single" w:sz="4" w:space="0" w:color="000000"/>
            </w:tcBorders>
          </w:tcPr>
          <w:p w14:paraId="38C030AA" w14:textId="77777777" w:rsidR="00581EAC" w:rsidRPr="00581EAC" w:rsidRDefault="00581EAC" w:rsidP="00CB53E8">
            <w:pPr>
              <w:jc w:val="center"/>
            </w:pPr>
            <w:r w:rsidRPr="00581EAC">
              <w:t>0</w:t>
            </w:r>
          </w:p>
        </w:tc>
      </w:tr>
      <w:tr w:rsidR="005B1E3A" w:rsidRPr="00581EAC" w14:paraId="409CFC4B" w14:textId="77777777" w:rsidTr="00581EAC">
        <w:trPr>
          <w:trHeight w:val="374"/>
        </w:trPr>
        <w:tc>
          <w:tcPr>
            <w:tcW w:w="443" w:type="pct"/>
            <w:tcBorders>
              <w:top w:val="single" w:sz="4" w:space="0" w:color="000000"/>
              <w:left w:val="single" w:sz="4" w:space="0" w:color="000000"/>
              <w:bottom w:val="single" w:sz="4" w:space="0" w:color="000000"/>
              <w:right w:val="single" w:sz="4" w:space="0" w:color="000000"/>
            </w:tcBorders>
          </w:tcPr>
          <w:p w14:paraId="3D812F31" w14:textId="0B7B39C8" w:rsidR="005B1E3A" w:rsidRPr="00CB53E8" w:rsidRDefault="005B1E3A" w:rsidP="005B1E3A">
            <w:pPr>
              <w:jc w:val="center"/>
              <w:rPr>
                <w:b/>
              </w:rPr>
            </w:pPr>
            <w:r>
              <w:rPr>
                <w:b/>
              </w:rPr>
              <w:t>2019</w:t>
            </w:r>
          </w:p>
        </w:tc>
        <w:tc>
          <w:tcPr>
            <w:tcW w:w="790" w:type="pct"/>
            <w:tcBorders>
              <w:top w:val="single" w:sz="4" w:space="0" w:color="000000"/>
              <w:left w:val="single" w:sz="4" w:space="0" w:color="000000"/>
              <w:bottom w:val="single" w:sz="4" w:space="0" w:color="000000"/>
              <w:right w:val="single" w:sz="4" w:space="0" w:color="000000"/>
            </w:tcBorders>
          </w:tcPr>
          <w:p w14:paraId="1FFC3FEC" w14:textId="2AB35C72" w:rsidR="005B1E3A" w:rsidRPr="00581EAC" w:rsidRDefault="005B1E3A" w:rsidP="005B1E3A">
            <w:pPr>
              <w:jc w:val="center"/>
            </w:pPr>
            <w:r w:rsidRPr="00581EAC">
              <w:t>0</w:t>
            </w:r>
          </w:p>
        </w:tc>
        <w:tc>
          <w:tcPr>
            <w:tcW w:w="690" w:type="pct"/>
            <w:tcBorders>
              <w:top w:val="single" w:sz="4" w:space="0" w:color="000000"/>
              <w:left w:val="single" w:sz="4" w:space="0" w:color="000000"/>
              <w:bottom w:val="single" w:sz="4" w:space="0" w:color="000000"/>
              <w:right w:val="single" w:sz="4" w:space="0" w:color="000000"/>
            </w:tcBorders>
          </w:tcPr>
          <w:p w14:paraId="2B2D0166" w14:textId="3DEE3D6F" w:rsidR="005B1E3A" w:rsidRPr="00581EAC" w:rsidRDefault="005B1E3A" w:rsidP="005B1E3A">
            <w:pPr>
              <w:jc w:val="center"/>
            </w:pPr>
            <w:r w:rsidRPr="00581EAC">
              <w:t>0</w:t>
            </w:r>
          </w:p>
        </w:tc>
        <w:tc>
          <w:tcPr>
            <w:tcW w:w="790" w:type="pct"/>
            <w:tcBorders>
              <w:top w:val="single" w:sz="4" w:space="0" w:color="000000"/>
              <w:left w:val="single" w:sz="4" w:space="0" w:color="000000"/>
              <w:bottom w:val="single" w:sz="4" w:space="0" w:color="000000"/>
              <w:right w:val="single" w:sz="4" w:space="0" w:color="000000"/>
            </w:tcBorders>
          </w:tcPr>
          <w:p w14:paraId="789B7686" w14:textId="77B791C1" w:rsidR="005B1E3A" w:rsidRPr="00581EAC" w:rsidRDefault="005B1E3A" w:rsidP="005B1E3A">
            <w:pPr>
              <w:jc w:val="center"/>
            </w:pPr>
            <w:r w:rsidRPr="00581EAC">
              <w:t>0</w:t>
            </w:r>
          </w:p>
        </w:tc>
        <w:tc>
          <w:tcPr>
            <w:tcW w:w="723" w:type="pct"/>
            <w:tcBorders>
              <w:top w:val="single" w:sz="4" w:space="0" w:color="000000"/>
              <w:left w:val="single" w:sz="4" w:space="0" w:color="000000"/>
              <w:bottom w:val="single" w:sz="4" w:space="0" w:color="000000"/>
              <w:right w:val="single" w:sz="4" w:space="0" w:color="000000"/>
            </w:tcBorders>
          </w:tcPr>
          <w:p w14:paraId="7F1EF607" w14:textId="585F8F6D" w:rsidR="005B1E3A" w:rsidRPr="00581EAC" w:rsidRDefault="005B1E3A" w:rsidP="005B1E3A">
            <w:pPr>
              <w:jc w:val="center"/>
            </w:pPr>
            <w:r w:rsidRPr="00581EAC">
              <w:t>0</w:t>
            </w:r>
          </w:p>
        </w:tc>
        <w:tc>
          <w:tcPr>
            <w:tcW w:w="874" w:type="pct"/>
            <w:tcBorders>
              <w:top w:val="single" w:sz="4" w:space="0" w:color="000000"/>
              <w:left w:val="single" w:sz="4" w:space="0" w:color="000000"/>
              <w:bottom w:val="single" w:sz="4" w:space="0" w:color="000000"/>
              <w:right w:val="single" w:sz="4" w:space="0" w:color="000000"/>
            </w:tcBorders>
          </w:tcPr>
          <w:p w14:paraId="61D1546A" w14:textId="650E1B3E" w:rsidR="005B1E3A" w:rsidRPr="00581EAC" w:rsidRDefault="005B1E3A" w:rsidP="005B1E3A">
            <w:pPr>
              <w:jc w:val="center"/>
            </w:pPr>
            <w:r w:rsidRPr="00581EAC">
              <w:t>0</w:t>
            </w:r>
          </w:p>
        </w:tc>
        <w:tc>
          <w:tcPr>
            <w:tcW w:w="690" w:type="pct"/>
            <w:tcBorders>
              <w:top w:val="single" w:sz="4" w:space="0" w:color="000000"/>
              <w:left w:val="single" w:sz="4" w:space="0" w:color="000000"/>
              <w:bottom w:val="single" w:sz="4" w:space="0" w:color="000000"/>
              <w:right w:val="single" w:sz="4" w:space="0" w:color="000000"/>
            </w:tcBorders>
          </w:tcPr>
          <w:p w14:paraId="36A059AC" w14:textId="693800C6" w:rsidR="005B1E3A" w:rsidRPr="00581EAC" w:rsidRDefault="005B1E3A" w:rsidP="005B1E3A">
            <w:pPr>
              <w:jc w:val="center"/>
            </w:pPr>
            <w:r w:rsidRPr="00581EAC">
              <w:t>0</w:t>
            </w:r>
          </w:p>
        </w:tc>
      </w:tr>
    </w:tbl>
    <w:p w14:paraId="5F103F4D" w14:textId="40348E7C" w:rsidR="0057317F" w:rsidRDefault="0057317F" w:rsidP="00B304D5"/>
    <w:p w14:paraId="3B4AFEBE" w14:textId="2895EFF7" w:rsidR="00174F63" w:rsidRDefault="005243E1" w:rsidP="00174F63">
      <w:pPr>
        <w:pStyle w:val="Subtitle"/>
      </w:pPr>
      <w:r>
        <w:t>Summary</w:t>
      </w:r>
    </w:p>
    <w:p w14:paraId="5FD14735" w14:textId="798E7238" w:rsidR="00E77394" w:rsidRPr="005243E1" w:rsidRDefault="005243E1" w:rsidP="005243E1">
      <w:r>
        <w:t xml:space="preserve">Ocean Tides School </w:t>
      </w:r>
      <w:r w:rsidR="00EA4142">
        <w:t xml:space="preserve">continues to </w:t>
      </w:r>
      <w:proofErr w:type="gramStart"/>
      <w:r w:rsidR="00EA4142">
        <w:t>be</w:t>
      </w:r>
      <w:r>
        <w:t xml:space="preserve"> dedicated to providing</w:t>
      </w:r>
      <w:proofErr w:type="gramEnd"/>
      <w:r>
        <w:t xml:space="preserve"> a safe and secure environment for the youth in its care</w:t>
      </w:r>
      <w:r w:rsidR="00BD301D">
        <w:t>,</w:t>
      </w:r>
      <w:r w:rsidR="00EE0267">
        <w:t xml:space="preserve"> free from sexual assault and sexual harassment.</w:t>
      </w:r>
      <w:r w:rsidR="00707E3D">
        <w:t xml:space="preserve">  </w:t>
      </w:r>
      <w:r w:rsidR="003E3888">
        <w:t xml:space="preserve">The </w:t>
      </w:r>
      <w:r w:rsidR="005A7EFB">
        <w:t xml:space="preserve">program successfully completed its PREA </w:t>
      </w:r>
      <w:r w:rsidR="008260A3">
        <w:t>A</w:t>
      </w:r>
      <w:r w:rsidR="005A7EFB">
        <w:t>udit on</w:t>
      </w:r>
      <w:r w:rsidR="00EA4142">
        <w:t xml:space="preserve"> July 23, 2019</w:t>
      </w:r>
      <w:r w:rsidR="008260A3">
        <w:t xml:space="preserve"> following an </w:t>
      </w:r>
      <w:proofErr w:type="gramStart"/>
      <w:r w:rsidR="00D6441F">
        <w:t>O</w:t>
      </w:r>
      <w:r w:rsidR="008260A3">
        <w:t xml:space="preserve">n </w:t>
      </w:r>
      <w:r w:rsidR="00D6441F">
        <w:t>S</w:t>
      </w:r>
      <w:r w:rsidR="008260A3">
        <w:t>ite</w:t>
      </w:r>
      <w:proofErr w:type="gramEnd"/>
      <w:r w:rsidR="008260A3">
        <w:t xml:space="preserve"> visit </w:t>
      </w:r>
      <w:r w:rsidR="00D6441F">
        <w:t>June 19-20, 2019</w:t>
      </w:r>
      <w:r w:rsidR="00EA4142">
        <w:t xml:space="preserve">. </w:t>
      </w:r>
      <w:r w:rsidR="005A7EFB">
        <w:t xml:space="preserve"> </w:t>
      </w:r>
      <w:r w:rsidR="00707E3D">
        <w:t xml:space="preserve">The program </w:t>
      </w:r>
      <w:r w:rsidR="00402B8A">
        <w:t xml:space="preserve">has </w:t>
      </w:r>
      <w:r w:rsidR="00332A4C">
        <w:t>continued to improve</w:t>
      </w:r>
      <w:r w:rsidR="00402B8A">
        <w:t xml:space="preserve"> </w:t>
      </w:r>
      <w:r w:rsidR="00D83631">
        <w:t xml:space="preserve">its </w:t>
      </w:r>
      <w:proofErr w:type="gramStart"/>
      <w:r w:rsidR="00D83631">
        <w:t>70 camera</w:t>
      </w:r>
      <w:proofErr w:type="gramEnd"/>
      <w:r w:rsidR="00D83631">
        <w:t xml:space="preserve"> </w:t>
      </w:r>
      <w:r w:rsidR="00D83631">
        <w:lastRenderedPageBreak/>
        <w:t xml:space="preserve">digital video </w:t>
      </w:r>
      <w:r w:rsidR="002C1CC9">
        <w:t>surveillance</w:t>
      </w:r>
      <w:r w:rsidR="00D83631">
        <w:t xml:space="preserve"> system</w:t>
      </w:r>
      <w:r w:rsidR="00332A4C">
        <w:t xml:space="preserve"> with 5 additional cameras</w:t>
      </w:r>
      <w:r w:rsidR="008260A3">
        <w:t xml:space="preserve"> and expanded recording capacity</w:t>
      </w:r>
      <w:r w:rsidR="00BC6B2F">
        <w:t>.</w:t>
      </w:r>
      <w:r w:rsidR="00716BF8">
        <w:t xml:space="preserve">  </w:t>
      </w:r>
      <w:r w:rsidR="001717B2">
        <w:t xml:space="preserve">Ocean Tides remains committed to </w:t>
      </w:r>
      <w:r w:rsidR="00933315">
        <w:t xml:space="preserve">providing its staff with the necessary training, </w:t>
      </w:r>
      <w:r w:rsidR="00F823F5">
        <w:t xml:space="preserve">supervision, </w:t>
      </w:r>
      <w:r w:rsidR="00933315">
        <w:t>and professional development</w:t>
      </w:r>
      <w:r w:rsidR="00F823F5">
        <w:t xml:space="preserve"> to</w:t>
      </w:r>
      <w:r w:rsidR="00C16D6A">
        <w:t xml:space="preserve"> maintain </w:t>
      </w:r>
      <w:r w:rsidR="00212A87">
        <w:t>a safe caring atmosphere for the tre</w:t>
      </w:r>
      <w:bookmarkStart w:id="0" w:name="_GoBack"/>
      <w:bookmarkEnd w:id="0"/>
      <w:r w:rsidR="00212A87">
        <w:t xml:space="preserve">atment of </w:t>
      </w:r>
      <w:r w:rsidR="00774D1D">
        <w:t>adolescent youth.</w:t>
      </w:r>
    </w:p>
    <w:sectPr w:rsidR="00E77394" w:rsidRPr="005243E1" w:rsidSect="007B555F">
      <w:headerReference w:type="default" r:id="rId16"/>
      <w:pgSz w:w="12240" w:h="15840"/>
      <w:pgMar w:top="1440" w:right="1080" w:bottom="1440" w:left="1080" w:header="72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E8850" w14:textId="77777777" w:rsidR="00F47574" w:rsidRDefault="00F47574" w:rsidP="00130864">
      <w:pPr>
        <w:spacing w:after="0" w:line="240" w:lineRule="auto"/>
      </w:pPr>
      <w:r>
        <w:separator/>
      </w:r>
    </w:p>
  </w:endnote>
  <w:endnote w:type="continuationSeparator" w:id="0">
    <w:p w14:paraId="728D2213" w14:textId="77777777" w:rsidR="00F47574" w:rsidRDefault="00F47574" w:rsidP="00130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6959840"/>
      <w:docPartObj>
        <w:docPartGallery w:val="Page Numbers (Bottom of Page)"/>
        <w:docPartUnique/>
      </w:docPartObj>
    </w:sdtPr>
    <w:sdtEndPr>
      <w:rPr>
        <w:noProof/>
      </w:rPr>
    </w:sdtEndPr>
    <w:sdtContent>
      <w:p w14:paraId="001BE469" w14:textId="7849641E" w:rsidR="00CB3F6A" w:rsidRDefault="00CB3F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4D0679" w14:textId="77777777" w:rsidR="00D36AB0" w:rsidRDefault="00D36A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86535" w14:textId="5A2CE181" w:rsidR="00F02157" w:rsidRDefault="00F02157" w:rsidP="00F02157">
    <w:r>
      <w:t>August 7, 2019</w:t>
    </w:r>
  </w:p>
  <w:p w14:paraId="3EFA02C0" w14:textId="77777777" w:rsidR="00F02157" w:rsidRDefault="00F021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688595"/>
      <w:docPartObj>
        <w:docPartGallery w:val="Page Numbers (Bottom of Page)"/>
        <w:docPartUnique/>
      </w:docPartObj>
    </w:sdtPr>
    <w:sdtEndPr>
      <w:rPr>
        <w:noProof/>
      </w:rPr>
    </w:sdtEndPr>
    <w:sdtContent>
      <w:p w14:paraId="015DB8C8" w14:textId="5B345644" w:rsidR="008A70C8" w:rsidRDefault="008A70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7065E5" w14:textId="77777777" w:rsidR="00FE6861" w:rsidRDefault="00FE6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52905" w14:textId="77777777" w:rsidR="00F47574" w:rsidRDefault="00F47574" w:rsidP="00130864">
      <w:pPr>
        <w:spacing w:after="0" w:line="240" w:lineRule="auto"/>
      </w:pPr>
      <w:r>
        <w:separator/>
      </w:r>
    </w:p>
  </w:footnote>
  <w:footnote w:type="continuationSeparator" w:id="0">
    <w:p w14:paraId="13EC8CB9" w14:textId="77777777" w:rsidR="00F47574" w:rsidRDefault="00F47574" w:rsidP="00130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7238701"/>
      <w:docPartObj>
        <w:docPartGallery w:val="Page Numbers (Top of Page)"/>
        <w:docPartUnique/>
      </w:docPartObj>
    </w:sdtPr>
    <w:sdtEndPr>
      <w:rPr>
        <w:noProof/>
      </w:rPr>
    </w:sdtEndPr>
    <w:sdtContent>
      <w:p w14:paraId="2C64A553" w14:textId="74EA1827" w:rsidR="00821997" w:rsidRDefault="0082199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E77628A" w14:textId="77777777" w:rsidR="00D36AB0" w:rsidRDefault="00D36A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3F73C" w14:textId="77777777" w:rsidR="00130864" w:rsidRDefault="00130864">
    <w:pPr>
      <w:pStyle w:val="Header"/>
    </w:pPr>
    <w:r>
      <w:rPr>
        <w:noProof/>
      </w:rPr>
      <w:drawing>
        <wp:anchor distT="0" distB="0" distL="114300" distR="114300" simplePos="0" relativeHeight="251668480" behindDoc="1" locked="1" layoutInCell="1" allowOverlap="1" wp14:anchorId="60E44085" wp14:editId="2F8C18B7">
          <wp:simplePos x="0" y="0"/>
          <wp:positionH relativeFrom="page">
            <wp:posOffset>6350</wp:posOffset>
          </wp:positionH>
          <wp:positionV relativeFrom="page">
            <wp:align>top</wp:align>
          </wp:positionV>
          <wp:extent cx="7781290" cy="17970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T Main Letterhead 2017 (2).jpg"/>
                  <pic:cNvPicPr/>
                </pic:nvPicPr>
                <pic:blipFill rotWithShape="1">
                  <a:blip r:embed="rId1" cstate="print">
                    <a:extLst>
                      <a:ext uri="{28A0092B-C50C-407E-A947-70E740481C1C}">
                        <a14:useLocalDpi xmlns:a14="http://schemas.microsoft.com/office/drawing/2010/main" val="0"/>
                      </a:ext>
                    </a:extLst>
                  </a:blip>
                  <a:srcRect t="-2" b="82136"/>
                  <a:stretch/>
                </pic:blipFill>
                <pic:spPr bwMode="auto">
                  <a:xfrm>
                    <a:off x="0" y="0"/>
                    <a:ext cx="7781290" cy="1797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B49EF" w14:textId="15D0A8DC" w:rsidR="00682CC4" w:rsidRPr="00774E91" w:rsidRDefault="00682CC4" w:rsidP="00A55A03">
    <w:pPr>
      <w:jc w:val="center"/>
      <w:rPr>
        <w:rStyle w:val="BookTitle"/>
      </w:rPr>
    </w:pPr>
    <w:r w:rsidRPr="00774E91">
      <w:rPr>
        <w:rStyle w:val="BookTitle"/>
      </w:rPr>
      <w:t>201</w:t>
    </w:r>
    <w:r w:rsidR="00891F4F">
      <w:rPr>
        <w:rStyle w:val="BookTitle"/>
      </w:rPr>
      <w:t>9</w:t>
    </w:r>
    <w:r w:rsidRPr="00774E91">
      <w:rPr>
        <w:rStyle w:val="BookTitle"/>
      </w:rPr>
      <w:t xml:space="preserve"> Report on Sexual Victimization at Ocean Tides School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AFCB0" w14:textId="5CE1F38C" w:rsidR="00D36AB0" w:rsidRPr="00774E91" w:rsidRDefault="00D36AB0" w:rsidP="00D36AB0">
    <w:pPr>
      <w:jc w:val="center"/>
      <w:rPr>
        <w:rStyle w:val="BookTitle"/>
      </w:rPr>
    </w:pPr>
    <w:r w:rsidRPr="00774E91">
      <w:rPr>
        <w:rStyle w:val="BookTitle"/>
      </w:rPr>
      <w:t>201</w:t>
    </w:r>
    <w:r w:rsidR="005B1E3A">
      <w:rPr>
        <w:rStyle w:val="BookTitle"/>
      </w:rPr>
      <w:t>9</w:t>
    </w:r>
    <w:r w:rsidRPr="00774E91">
      <w:rPr>
        <w:rStyle w:val="BookTitle"/>
      </w:rPr>
      <w:t xml:space="preserve"> Report on Sexual Victimization at Ocean Tides School</w:t>
    </w:r>
  </w:p>
  <w:p w14:paraId="4A6ACED7" w14:textId="77777777" w:rsidR="00D36AB0" w:rsidRDefault="00D36A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E3A"/>
    <w:multiLevelType w:val="hybridMultilevel"/>
    <w:tmpl w:val="41B88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C1C24"/>
    <w:multiLevelType w:val="hybridMultilevel"/>
    <w:tmpl w:val="7DDE3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A5C81"/>
    <w:multiLevelType w:val="hybridMultilevel"/>
    <w:tmpl w:val="A2344584"/>
    <w:lvl w:ilvl="0" w:tplc="18FC0254">
      <w:start w:val="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13EFB"/>
    <w:multiLevelType w:val="hybridMultilevel"/>
    <w:tmpl w:val="EB4C5F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ED62A2"/>
    <w:multiLevelType w:val="hybridMultilevel"/>
    <w:tmpl w:val="4EF46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57102"/>
    <w:multiLevelType w:val="hybridMultilevel"/>
    <w:tmpl w:val="4DC4A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644CC"/>
    <w:multiLevelType w:val="hybridMultilevel"/>
    <w:tmpl w:val="0B7A9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3F485B"/>
    <w:multiLevelType w:val="hybridMultilevel"/>
    <w:tmpl w:val="05B2D474"/>
    <w:lvl w:ilvl="0" w:tplc="18FC0254">
      <w:start w:val="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B0DA0"/>
    <w:multiLevelType w:val="hybridMultilevel"/>
    <w:tmpl w:val="BA060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A61FE9"/>
    <w:multiLevelType w:val="hybridMultilevel"/>
    <w:tmpl w:val="DEA4E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AA7C94"/>
    <w:multiLevelType w:val="hybridMultilevel"/>
    <w:tmpl w:val="0BEA67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05093B"/>
    <w:multiLevelType w:val="hybridMultilevel"/>
    <w:tmpl w:val="A22AB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642FE3"/>
    <w:multiLevelType w:val="hybridMultilevel"/>
    <w:tmpl w:val="EB4C5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4C2D3D"/>
    <w:multiLevelType w:val="hybridMultilevel"/>
    <w:tmpl w:val="753258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E86A8E"/>
    <w:multiLevelType w:val="hybridMultilevel"/>
    <w:tmpl w:val="0E8A23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D41360"/>
    <w:multiLevelType w:val="hybridMultilevel"/>
    <w:tmpl w:val="69E01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1270C1"/>
    <w:multiLevelType w:val="hybridMultilevel"/>
    <w:tmpl w:val="30269F6A"/>
    <w:lvl w:ilvl="0" w:tplc="F88EFE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EE316D"/>
    <w:multiLevelType w:val="hybridMultilevel"/>
    <w:tmpl w:val="DA8A7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1"/>
  </w:num>
  <w:num w:numId="4">
    <w:abstractNumId w:val="0"/>
  </w:num>
  <w:num w:numId="5">
    <w:abstractNumId w:val="10"/>
  </w:num>
  <w:num w:numId="6">
    <w:abstractNumId w:val="8"/>
  </w:num>
  <w:num w:numId="7">
    <w:abstractNumId w:val="13"/>
  </w:num>
  <w:num w:numId="8">
    <w:abstractNumId w:val="16"/>
  </w:num>
  <w:num w:numId="9">
    <w:abstractNumId w:val="2"/>
  </w:num>
  <w:num w:numId="10">
    <w:abstractNumId w:val="7"/>
  </w:num>
  <w:num w:numId="11">
    <w:abstractNumId w:val="12"/>
  </w:num>
  <w:num w:numId="12">
    <w:abstractNumId w:val="3"/>
  </w:num>
  <w:num w:numId="13">
    <w:abstractNumId w:val="6"/>
  </w:num>
  <w:num w:numId="14">
    <w:abstractNumId w:val="9"/>
  </w:num>
  <w:num w:numId="15">
    <w:abstractNumId w:val="17"/>
  </w:num>
  <w:num w:numId="16">
    <w:abstractNumId w:val="14"/>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BFD"/>
    <w:rsid w:val="000676B4"/>
    <w:rsid w:val="000841B4"/>
    <w:rsid w:val="000947AF"/>
    <w:rsid w:val="000B0154"/>
    <w:rsid w:val="000B1E6E"/>
    <w:rsid w:val="000D42E3"/>
    <w:rsid w:val="000E7641"/>
    <w:rsid w:val="00110FBF"/>
    <w:rsid w:val="00130864"/>
    <w:rsid w:val="001521D1"/>
    <w:rsid w:val="00156525"/>
    <w:rsid w:val="001628EB"/>
    <w:rsid w:val="001717B2"/>
    <w:rsid w:val="00174F63"/>
    <w:rsid w:val="001938B4"/>
    <w:rsid w:val="00195E39"/>
    <w:rsid w:val="001A35BD"/>
    <w:rsid w:val="00211899"/>
    <w:rsid w:val="00212A87"/>
    <w:rsid w:val="00246474"/>
    <w:rsid w:val="0026015B"/>
    <w:rsid w:val="002647C6"/>
    <w:rsid w:val="00292883"/>
    <w:rsid w:val="00293584"/>
    <w:rsid w:val="0029612C"/>
    <w:rsid w:val="00296CF7"/>
    <w:rsid w:val="002A3EC9"/>
    <w:rsid w:val="002C1CC9"/>
    <w:rsid w:val="002C20F5"/>
    <w:rsid w:val="002C6FA0"/>
    <w:rsid w:val="002D110D"/>
    <w:rsid w:val="002D7E37"/>
    <w:rsid w:val="002F1B39"/>
    <w:rsid w:val="00323333"/>
    <w:rsid w:val="00332A4C"/>
    <w:rsid w:val="00342076"/>
    <w:rsid w:val="00361595"/>
    <w:rsid w:val="00362A53"/>
    <w:rsid w:val="00393D73"/>
    <w:rsid w:val="003B4758"/>
    <w:rsid w:val="003E0CAA"/>
    <w:rsid w:val="003E3888"/>
    <w:rsid w:val="003E521E"/>
    <w:rsid w:val="003E5FBD"/>
    <w:rsid w:val="003F471C"/>
    <w:rsid w:val="00402B8A"/>
    <w:rsid w:val="00407CA1"/>
    <w:rsid w:val="00410A48"/>
    <w:rsid w:val="00437862"/>
    <w:rsid w:val="00450E86"/>
    <w:rsid w:val="00465601"/>
    <w:rsid w:val="00473FBB"/>
    <w:rsid w:val="0048449F"/>
    <w:rsid w:val="004965F6"/>
    <w:rsid w:val="004A4324"/>
    <w:rsid w:val="004E3102"/>
    <w:rsid w:val="004E60B3"/>
    <w:rsid w:val="004F4F36"/>
    <w:rsid w:val="005243E1"/>
    <w:rsid w:val="00542548"/>
    <w:rsid w:val="005443B5"/>
    <w:rsid w:val="00551292"/>
    <w:rsid w:val="0057317F"/>
    <w:rsid w:val="00581EAC"/>
    <w:rsid w:val="005959CB"/>
    <w:rsid w:val="005A54B2"/>
    <w:rsid w:val="005A7EFB"/>
    <w:rsid w:val="005B1E3A"/>
    <w:rsid w:val="00613725"/>
    <w:rsid w:val="0065000F"/>
    <w:rsid w:val="00650680"/>
    <w:rsid w:val="0065678A"/>
    <w:rsid w:val="00674183"/>
    <w:rsid w:val="00682CC4"/>
    <w:rsid w:val="006B10CE"/>
    <w:rsid w:val="006E1F42"/>
    <w:rsid w:val="0070506D"/>
    <w:rsid w:val="00707E3D"/>
    <w:rsid w:val="00716BF8"/>
    <w:rsid w:val="00746721"/>
    <w:rsid w:val="00750548"/>
    <w:rsid w:val="00773A07"/>
    <w:rsid w:val="00774D1D"/>
    <w:rsid w:val="00774E91"/>
    <w:rsid w:val="00775198"/>
    <w:rsid w:val="007B555F"/>
    <w:rsid w:val="007C79BB"/>
    <w:rsid w:val="007F1794"/>
    <w:rsid w:val="00803CAE"/>
    <w:rsid w:val="0081525E"/>
    <w:rsid w:val="00815436"/>
    <w:rsid w:val="00821997"/>
    <w:rsid w:val="008260A3"/>
    <w:rsid w:val="008339A5"/>
    <w:rsid w:val="00847CA2"/>
    <w:rsid w:val="00847CF1"/>
    <w:rsid w:val="00857B07"/>
    <w:rsid w:val="00881C3C"/>
    <w:rsid w:val="00887543"/>
    <w:rsid w:val="00891F4F"/>
    <w:rsid w:val="008A4C0E"/>
    <w:rsid w:val="008A70C8"/>
    <w:rsid w:val="008B0627"/>
    <w:rsid w:val="008D1D4A"/>
    <w:rsid w:val="008D5824"/>
    <w:rsid w:val="008F01D7"/>
    <w:rsid w:val="008F1AB5"/>
    <w:rsid w:val="008F591A"/>
    <w:rsid w:val="008F60DA"/>
    <w:rsid w:val="00910F69"/>
    <w:rsid w:val="00913A0C"/>
    <w:rsid w:val="0092343B"/>
    <w:rsid w:val="00933315"/>
    <w:rsid w:val="009C123D"/>
    <w:rsid w:val="009D17D7"/>
    <w:rsid w:val="009D2BFD"/>
    <w:rsid w:val="009E66A6"/>
    <w:rsid w:val="00A41568"/>
    <w:rsid w:val="00A55A03"/>
    <w:rsid w:val="00A57A2C"/>
    <w:rsid w:val="00A62EF6"/>
    <w:rsid w:val="00A737EC"/>
    <w:rsid w:val="00A7765F"/>
    <w:rsid w:val="00A82FB1"/>
    <w:rsid w:val="00A91927"/>
    <w:rsid w:val="00AE6FBE"/>
    <w:rsid w:val="00B304D5"/>
    <w:rsid w:val="00B40A67"/>
    <w:rsid w:val="00B44BF5"/>
    <w:rsid w:val="00B4686F"/>
    <w:rsid w:val="00B6071C"/>
    <w:rsid w:val="00B723EE"/>
    <w:rsid w:val="00BA0031"/>
    <w:rsid w:val="00BC6B2F"/>
    <w:rsid w:val="00BD19FF"/>
    <w:rsid w:val="00BD2869"/>
    <w:rsid w:val="00BD301D"/>
    <w:rsid w:val="00BE32A9"/>
    <w:rsid w:val="00BF34FD"/>
    <w:rsid w:val="00C16D6A"/>
    <w:rsid w:val="00C3725A"/>
    <w:rsid w:val="00C37FA9"/>
    <w:rsid w:val="00C43163"/>
    <w:rsid w:val="00C63547"/>
    <w:rsid w:val="00C74681"/>
    <w:rsid w:val="00C849FE"/>
    <w:rsid w:val="00CA3A92"/>
    <w:rsid w:val="00CA4407"/>
    <w:rsid w:val="00CA7A93"/>
    <w:rsid w:val="00CB3F6A"/>
    <w:rsid w:val="00CB53E8"/>
    <w:rsid w:val="00CC4C0F"/>
    <w:rsid w:val="00CC79D5"/>
    <w:rsid w:val="00CD2E78"/>
    <w:rsid w:val="00CD43FF"/>
    <w:rsid w:val="00CD7117"/>
    <w:rsid w:val="00CE6D38"/>
    <w:rsid w:val="00CF1EED"/>
    <w:rsid w:val="00D319E8"/>
    <w:rsid w:val="00D36AB0"/>
    <w:rsid w:val="00D537AC"/>
    <w:rsid w:val="00D6441F"/>
    <w:rsid w:val="00D83631"/>
    <w:rsid w:val="00D96703"/>
    <w:rsid w:val="00DC7223"/>
    <w:rsid w:val="00DE697D"/>
    <w:rsid w:val="00E66800"/>
    <w:rsid w:val="00E73A8B"/>
    <w:rsid w:val="00E77394"/>
    <w:rsid w:val="00EA01C5"/>
    <w:rsid w:val="00EA1404"/>
    <w:rsid w:val="00EA4142"/>
    <w:rsid w:val="00EB17CD"/>
    <w:rsid w:val="00EC0157"/>
    <w:rsid w:val="00EC626F"/>
    <w:rsid w:val="00EE0267"/>
    <w:rsid w:val="00F02157"/>
    <w:rsid w:val="00F20381"/>
    <w:rsid w:val="00F33035"/>
    <w:rsid w:val="00F47574"/>
    <w:rsid w:val="00F61D92"/>
    <w:rsid w:val="00F823F5"/>
    <w:rsid w:val="00F952A5"/>
    <w:rsid w:val="00F95470"/>
    <w:rsid w:val="00F95BBD"/>
    <w:rsid w:val="00FA6EBF"/>
    <w:rsid w:val="00FE6861"/>
    <w:rsid w:val="00FE7654"/>
    <w:rsid w:val="00FE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8FBE7"/>
  <w15:chartTrackingRefBased/>
  <w15:docId w15:val="{B08AF360-1983-4CE7-84E6-684C655B1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D42E3"/>
    <w:pPr>
      <w:outlineLvl w:val="1"/>
    </w:pPr>
    <w:rPr>
      <w:rFonts w:ascii="Cambria" w:hAnsi="Cambria"/>
      <w:sz w:val="26"/>
      <w:szCs w:val="26"/>
    </w:rPr>
  </w:style>
  <w:style w:type="paragraph" w:styleId="Heading3">
    <w:name w:val="heading 3"/>
    <w:basedOn w:val="Normal"/>
    <w:next w:val="Normal"/>
    <w:link w:val="Heading3Char"/>
    <w:uiPriority w:val="9"/>
    <w:unhideWhenUsed/>
    <w:qFormat/>
    <w:rsid w:val="000D42E3"/>
    <w:pPr>
      <w:keepNext/>
      <w:keepLines/>
      <w:spacing w:before="40" w:after="0" w:line="276" w:lineRule="auto"/>
      <w:outlineLvl w:val="2"/>
    </w:pPr>
    <w:rPr>
      <w:rFonts w:eastAsia="Times New Roman" w:cstheme="majorBidi"/>
      <w:b/>
      <w:sz w:val="24"/>
      <w:szCs w:val="24"/>
    </w:rPr>
  </w:style>
  <w:style w:type="paragraph" w:styleId="Heading4">
    <w:name w:val="heading 4"/>
    <w:basedOn w:val="Normal"/>
    <w:next w:val="Normal"/>
    <w:link w:val="Heading4Char"/>
    <w:uiPriority w:val="9"/>
    <w:semiHidden/>
    <w:unhideWhenUsed/>
    <w:qFormat/>
    <w:rsid w:val="0054254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864"/>
  </w:style>
  <w:style w:type="paragraph" w:styleId="Footer">
    <w:name w:val="footer"/>
    <w:basedOn w:val="Normal"/>
    <w:link w:val="FooterChar"/>
    <w:uiPriority w:val="99"/>
    <w:unhideWhenUsed/>
    <w:rsid w:val="00130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864"/>
  </w:style>
  <w:style w:type="character" w:customStyle="1" w:styleId="Heading2Char">
    <w:name w:val="Heading 2 Char"/>
    <w:basedOn w:val="DefaultParagraphFont"/>
    <w:link w:val="Heading2"/>
    <w:uiPriority w:val="9"/>
    <w:rsid w:val="000D42E3"/>
    <w:rPr>
      <w:rFonts w:ascii="Cambria" w:hAnsi="Cambria"/>
      <w:sz w:val="26"/>
      <w:szCs w:val="26"/>
    </w:rPr>
  </w:style>
  <w:style w:type="character" w:customStyle="1" w:styleId="Heading3Char">
    <w:name w:val="Heading 3 Char"/>
    <w:basedOn w:val="DefaultParagraphFont"/>
    <w:link w:val="Heading3"/>
    <w:uiPriority w:val="9"/>
    <w:rsid w:val="000D42E3"/>
    <w:rPr>
      <w:rFonts w:eastAsia="Times New Roman" w:cstheme="majorBidi"/>
      <w:b/>
      <w:sz w:val="24"/>
      <w:szCs w:val="24"/>
    </w:rPr>
  </w:style>
  <w:style w:type="table" w:customStyle="1" w:styleId="TableGrid1">
    <w:name w:val="Table Grid1"/>
    <w:basedOn w:val="TableNormal"/>
    <w:next w:val="TableGrid"/>
    <w:uiPriority w:val="59"/>
    <w:rsid w:val="000D42E3"/>
    <w:pPr>
      <w:spacing w:after="0" w:line="240" w:lineRule="auto"/>
    </w:pPr>
    <w:rPr>
      <w:rFonts w:ascii="Times New Roman" w:eastAsia="Times New Roman" w:hAnsi="Times New Roman"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D42E3"/>
    <w:pPr>
      <w:spacing w:after="0" w:line="240" w:lineRule="auto"/>
      <w:contextualSpacing/>
    </w:pPr>
    <w:rPr>
      <w:rFonts w:ascii="Cambria" w:eastAsia="Times New Roman" w:hAnsi="Cambria" w:cstheme="majorBidi"/>
      <w:spacing w:val="-10"/>
      <w:kern w:val="28"/>
      <w:sz w:val="40"/>
      <w:szCs w:val="40"/>
    </w:rPr>
  </w:style>
  <w:style w:type="character" w:customStyle="1" w:styleId="TitleChar">
    <w:name w:val="Title Char"/>
    <w:basedOn w:val="DefaultParagraphFont"/>
    <w:link w:val="Title"/>
    <w:uiPriority w:val="10"/>
    <w:rsid w:val="000D42E3"/>
    <w:rPr>
      <w:rFonts w:ascii="Cambria" w:eastAsia="Times New Roman" w:hAnsi="Cambria" w:cstheme="majorBidi"/>
      <w:spacing w:val="-10"/>
      <w:kern w:val="28"/>
      <w:sz w:val="40"/>
      <w:szCs w:val="40"/>
    </w:rPr>
  </w:style>
  <w:style w:type="paragraph" w:styleId="ListParagraph">
    <w:name w:val="List Paragraph"/>
    <w:basedOn w:val="Normal"/>
    <w:uiPriority w:val="34"/>
    <w:qFormat/>
    <w:rsid w:val="000D42E3"/>
    <w:pPr>
      <w:ind w:left="720"/>
      <w:contextualSpacing/>
    </w:pPr>
  </w:style>
  <w:style w:type="table" w:styleId="TableGrid">
    <w:name w:val="Table Grid"/>
    <w:basedOn w:val="TableNormal"/>
    <w:uiPriority w:val="39"/>
    <w:rsid w:val="000D4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774E91"/>
    <w:rPr>
      <w:b/>
      <w:bCs/>
      <w:i/>
      <w:iCs/>
      <w:spacing w:val="5"/>
    </w:rPr>
  </w:style>
  <w:style w:type="paragraph" w:customStyle="1" w:styleId="Default">
    <w:name w:val="Default"/>
    <w:rsid w:val="00A55A03"/>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link w:val="SubtitleChar"/>
    <w:uiPriority w:val="11"/>
    <w:qFormat/>
    <w:rsid w:val="00A55A0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55A03"/>
    <w:rPr>
      <w:rFonts w:eastAsiaTheme="minorEastAsia"/>
      <w:color w:val="5A5A5A" w:themeColor="text1" w:themeTint="A5"/>
      <w:spacing w:val="15"/>
    </w:rPr>
  </w:style>
  <w:style w:type="character" w:customStyle="1" w:styleId="Heading4Char">
    <w:name w:val="Heading 4 Char"/>
    <w:basedOn w:val="DefaultParagraphFont"/>
    <w:link w:val="Heading4"/>
    <w:uiPriority w:val="9"/>
    <w:semiHidden/>
    <w:rsid w:val="00542548"/>
    <w:rPr>
      <w:rFonts w:asciiTheme="majorHAnsi" w:eastAsiaTheme="majorEastAsia" w:hAnsiTheme="majorHAnsi" w:cstheme="majorBidi"/>
      <w:i/>
      <w:iCs/>
      <w:color w:val="2E74B5" w:themeColor="accent1" w:themeShade="BF"/>
    </w:rPr>
  </w:style>
  <w:style w:type="paragraph" w:customStyle="1" w:styleId="TableParagraph">
    <w:name w:val="Table Paragraph"/>
    <w:basedOn w:val="Normal"/>
    <w:uiPriority w:val="1"/>
    <w:qFormat/>
    <w:rsid w:val="00581EAC"/>
    <w:pPr>
      <w:autoSpaceDE w:val="0"/>
      <w:autoSpaceDN w:val="0"/>
      <w:adjustRightInd w:val="0"/>
      <w:spacing w:before="1" w:after="0" w:line="240" w:lineRule="auto"/>
      <w:ind w:left="107"/>
      <w:jc w:val="center"/>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oceantides-my.sharepoint.com/personal/bsullivan_oceantides_org/Documents/IT/Letterhead/OTS%202017%20Letterhead%20(modifi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21934CF7D8164E8FF32627F19F92BB" ma:contentTypeVersion="15" ma:contentTypeDescription="Create a new document." ma:contentTypeScope="" ma:versionID="6fac552ad041b8dd539959b7c3d81caa">
  <xsd:schema xmlns:xsd="http://www.w3.org/2001/XMLSchema" xmlns:xs="http://www.w3.org/2001/XMLSchema" xmlns:p="http://schemas.microsoft.com/office/2006/metadata/properties" xmlns:ns3="aafb5ee6-782b-4f61-a96d-ac593edc9f06" xmlns:ns4="eb048636-136b-4e3c-b450-5e12ae1961c1" targetNamespace="http://schemas.microsoft.com/office/2006/metadata/properties" ma:root="true" ma:fieldsID="5c364876502ec918feec72b87c5c4347" ns3:_="" ns4:_="">
    <xsd:import namespace="aafb5ee6-782b-4f61-a96d-ac593edc9f06"/>
    <xsd:import namespace="eb048636-136b-4e3c-b450-5e12ae1961c1"/>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b5ee6-782b-4f61-a96d-ac593edc9f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b048636-136b-4e3c-b450-5e12ae1961c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43744F-0B1A-4B58-B258-FB8120C8FF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9DB2BA-A90F-4FCC-8250-1192D8E3C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b5ee6-782b-4f61-a96d-ac593edc9f06"/>
    <ds:schemaRef ds:uri="eb048636-136b-4e3c-b450-5e12ae196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7154B3-72F6-493E-A064-AD15DA6723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OTS%202017%20Letterhead%20(modified)</Template>
  <TotalTime>34</TotalTime>
  <Pages>4</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 X. Sullivan</dc:creator>
  <cp:keywords/>
  <dc:description/>
  <cp:lastModifiedBy>Brian Sullivan</cp:lastModifiedBy>
  <cp:revision>18</cp:revision>
  <dcterms:created xsi:type="dcterms:W3CDTF">2020-03-05T18:37:00Z</dcterms:created>
  <dcterms:modified xsi:type="dcterms:W3CDTF">2020-06-26T13:53:00Z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0x0101000F21934CF7D8164E8FF32627F19F92BB</vt:lpwstr>
  </property>
</Properties>
</file>